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4" w:rsidRDefault="0091156F" w:rsidP="00DD7484">
      <w:pPr>
        <w:shd w:val="clear" w:color="auto" w:fill="FFFFFF"/>
        <w:ind w:left="9498"/>
        <w:rPr>
          <w:bCs/>
          <w:color w:val="000000"/>
          <w:spacing w:val="-2"/>
          <w:sz w:val="24"/>
          <w:szCs w:val="24"/>
        </w:rPr>
      </w:pPr>
      <w:r w:rsidRPr="00DD7484">
        <w:rPr>
          <w:bCs/>
          <w:color w:val="000000"/>
          <w:spacing w:val="-2"/>
          <w:sz w:val="24"/>
          <w:szCs w:val="24"/>
        </w:rPr>
        <w:t>Приложение к акту готовности</w:t>
      </w:r>
      <w:r w:rsidR="00DD7484">
        <w:rPr>
          <w:bCs/>
          <w:color w:val="000000"/>
          <w:spacing w:val="-2"/>
          <w:sz w:val="24"/>
          <w:szCs w:val="24"/>
        </w:rPr>
        <w:br/>
        <w:t xml:space="preserve">муниципальной </w:t>
      </w:r>
      <w:r w:rsidR="004210D1">
        <w:rPr>
          <w:bCs/>
          <w:color w:val="000000"/>
          <w:spacing w:val="-2"/>
          <w:sz w:val="24"/>
          <w:szCs w:val="24"/>
        </w:rPr>
        <w:t xml:space="preserve">образовательной  </w:t>
      </w:r>
      <w:r w:rsidR="00624634" w:rsidRPr="00DD7484">
        <w:rPr>
          <w:bCs/>
          <w:color w:val="000000"/>
          <w:spacing w:val="-2"/>
          <w:sz w:val="24"/>
          <w:szCs w:val="24"/>
        </w:rPr>
        <w:t xml:space="preserve">организации </w:t>
      </w:r>
    </w:p>
    <w:p w:rsidR="0091156F" w:rsidRDefault="00DD7484" w:rsidP="00DD7484">
      <w:pPr>
        <w:shd w:val="clear" w:color="auto" w:fill="FFFFFF"/>
        <w:ind w:firstLine="709"/>
        <w:jc w:val="center"/>
        <w:rPr>
          <w:sz w:val="2"/>
          <w:szCs w:val="2"/>
        </w:rPr>
      </w:pPr>
      <w:r>
        <w:rPr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</w:t>
      </w:r>
      <w:r w:rsidRPr="00DD7484">
        <w:rPr>
          <w:bCs/>
          <w:color w:val="000000"/>
          <w:spacing w:val="-2"/>
          <w:sz w:val="24"/>
          <w:szCs w:val="24"/>
        </w:rPr>
        <w:t>к 201</w:t>
      </w:r>
      <w:r w:rsidR="004069FA">
        <w:rPr>
          <w:bCs/>
          <w:color w:val="000000"/>
          <w:spacing w:val="-2"/>
          <w:sz w:val="24"/>
          <w:szCs w:val="24"/>
        </w:rPr>
        <w:t>7</w:t>
      </w:r>
      <w:r w:rsidRPr="00DD7484">
        <w:rPr>
          <w:bCs/>
          <w:color w:val="000000"/>
          <w:spacing w:val="-2"/>
          <w:sz w:val="24"/>
          <w:szCs w:val="24"/>
        </w:rPr>
        <w:t>-201</w:t>
      </w:r>
      <w:r w:rsidR="004069FA">
        <w:rPr>
          <w:bCs/>
          <w:color w:val="000000"/>
          <w:spacing w:val="-2"/>
          <w:sz w:val="24"/>
          <w:szCs w:val="24"/>
        </w:rPr>
        <w:t xml:space="preserve">8 </w:t>
      </w:r>
      <w:r w:rsidRPr="00DD7484">
        <w:rPr>
          <w:bCs/>
          <w:color w:val="000000"/>
          <w:spacing w:val="-2"/>
          <w:sz w:val="24"/>
          <w:szCs w:val="24"/>
        </w:rPr>
        <w:t>учебному году</w:t>
      </w:r>
      <w:r w:rsidR="0091156F" w:rsidRPr="00DD7484">
        <w:rPr>
          <w:bCs/>
          <w:color w:val="000000"/>
          <w:spacing w:val="-2"/>
          <w:sz w:val="24"/>
          <w:szCs w:val="24"/>
        </w:rPr>
        <w:br/>
        <w:t xml:space="preserve">                                                                                                </w:t>
      </w:r>
      <w:r>
        <w:rPr>
          <w:bCs/>
          <w:color w:val="000000"/>
          <w:spacing w:val="-2"/>
          <w:sz w:val="24"/>
          <w:szCs w:val="24"/>
        </w:rPr>
        <w:t xml:space="preserve">                             </w:t>
      </w:r>
      <w:r w:rsidR="0091156F" w:rsidRPr="00DD7484">
        <w:rPr>
          <w:bCs/>
          <w:color w:val="000000"/>
          <w:spacing w:val="-2"/>
          <w:sz w:val="24"/>
          <w:szCs w:val="24"/>
        </w:rPr>
        <w:br/>
        <w:t xml:space="preserve">                                                                                                                  </w:t>
      </w:r>
      <w:r>
        <w:rPr>
          <w:bCs/>
          <w:color w:val="000000"/>
          <w:spacing w:val="-2"/>
          <w:sz w:val="24"/>
          <w:szCs w:val="24"/>
        </w:rPr>
        <w:t xml:space="preserve">        </w:t>
      </w:r>
      <w:r w:rsidR="0091156F" w:rsidRPr="00DD7484">
        <w:rPr>
          <w:bCs/>
          <w:color w:val="000000"/>
          <w:spacing w:val="-2"/>
          <w:sz w:val="24"/>
          <w:szCs w:val="24"/>
        </w:rPr>
        <w:br/>
      </w:r>
      <w:r w:rsidR="009C39E4">
        <w:rPr>
          <w:b/>
          <w:bCs/>
          <w:color w:val="000000"/>
          <w:spacing w:val="-2"/>
          <w:sz w:val="24"/>
          <w:szCs w:val="24"/>
        </w:rPr>
        <w:t>Акт составл</w:t>
      </w:r>
      <w:r w:rsidR="00304E4D">
        <w:rPr>
          <w:b/>
          <w:bCs/>
          <w:color w:val="000000"/>
          <w:spacing w:val="-2"/>
          <w:sz w:val="24"/>
          <w:szCs w:val="24"/>
        </w:rPr>
        <w:t>ен  "0</w:t>
      </w:r>
      <w:r w:rsidR="004069FA">
        <w:rPr>
          <w:b/>
          <w:bCs/>
          <w:color w:val="000000"/>
          <w:spacing w:val="-2"/>
          <w:sz w:val="24"/>
          <w:szCs w:val="24"/>
        </w:rPr>
        <w:t>3</w:t>
      </w:r>
      <w:r w:rsidR="00304E4D">
        <w:rPr>
          <w:b/>
          <w:bCs/>
          <w:color w:val="000000"/>
          <w:spacing w:val="-2"/>
          <w:sz w:val="24"/>
          <w:szCs w:val="24"/>
        </w:rPr>
        <w:t xml:space="preserve">" августа </w:t>
      </w:r>
      <w:r w:rsidR="00DC337E">
        <w:rPr>
          <w:b/>
          <w:bCs/>
          <w:color w:val="000000"/>
          <w:spacing w:val="-2"/>
          <w:sz w:val="24"/>
          <w:szCs w:val="24"/>
        </w:rPr>
        <w:t>201</w:t>
      </w:r>
      <w:r w:rsidR="004069FA">
        <w:rPr>
          <w:b/>
          <w:bCs/>
          <w:color w:val="000000"/>
          <w:spacing w:val="-2"/>
          <w:sz w:val="24"/>
          <w:szCs w:val="24"/>
        </w:rPr>
        <w:t>7</w:t>
      </w:r>
      <w:r w:rsidR="009C39E4">
        <w:rPr>
          <w:b/>
          <w:bCs/>
          <w:color w:val="000000"/>
          <w:spacing w:val="-2"/>
          <w:sz w:val="24"/>
          <w:szCs w:val="24"/>
        </w:rPr>
        <w:t xml:space="preserve"> г.</w:t>
      </w:r>
      <w:r w:rsidR="0091156F">
        <w:rPr>
          <w:b/>
          <w:bCs/>
          <w:color w:val="000000"/>
          <w:spacing w:val="-2"/>
          <w:sz w:val="24"/>
          <w:szCs w:val="24"/>
        </w:rPr>
        <w:br/>
      </w:r>
      <w:r w:rsidR="0091156F">
        <w:rPr>
          <w:b/>
          <w:bCs/>
          <w:color w:val="000000"/>
          <w:spacing w:val="-2"/>
          <w:sz w:val="24"/>
          <w:szCs w:val="24"/>
        </w:rPr>
        <w:br/>
      </w:r>
      <w:r w:rsidR="009C39E4" w:rsidRPr="0091156F">
        <w:rPr>
          <w:color w:val="000000"/>
          <w:spacing w:val="-2"/>
          <w:sz w:val="28"/>
          <w:szCs w:val="28"/>
          <w:u w:val="single"/>
        </w:rPr>
        <w:t xml:space="preserve">Муниципальное </w:t>
      </w:r>
      <w:r w:rsidR="0091156F" w:rsidRPr="0091156F">
        <w:rPr>
          <w:color w:val="000000"/>
          <w:spacing w:val="-2"/>
          <w:sz w:val="28"/>
          <w:szCs w:val="28"/>
          <w:u w:val="single"/>
        </w:rPr>
        <w:t xml:space="preserve"> </w:t>
      </w:r>
      <w:r w:rsidR="00624634">
        <w:rPr>
          <w:color w:val="000000"/>
          <w:spacing w:val="-2"/>
          <w:sz w:val="28"/>
          <w:szCs w:val="28"/>
          <w:u w:val="single"/>
        </w:rPr>
        <w:t>автономное</w:t>
      </w:r>
      <w:r w:rsidR="009C39E4" w:rsidRPr="0091156F">
        <w:rPr>
          <w:color w:val="000000"/>
          <w:spacing w:val="-2"/>
          <w:sz w:val="28"/>
          <w:szCs w:val="28"/>
          <w:u w:val="single"/>
        </w:rPr>
        <w:t xml:space="preserve"> учреждение </w:t>
      </w:r>
      <w:r w:rsidR="0091156F" w:rsidRPr="0091156F">
        <w:rPr>
          <w:color w:val="000000"/>
          <w:spacing w:val="-2"/>
          <w:sz w:val="28"/>
          <w:szCs w:val="28"/>
          <w:u w:val="single"/>
        </w:rPr>
        <w:br/>
      </w:r>
      <w:r w:rsidR="009C39E4" w:rsidRPr="0091156F">
        <w:rPr>
          <w:color w:val="000000"/>
          <w:spacing w:val="-2"/>
          <w:sz w:val="28"/>
          <w:szCs w:val="28"/>
          <w:u w:val="single"/>
        </w:rPr>
        <w:t>д</w:t>
      </w:r>
      <w:r>
        <w:rPr>
          <w:color w:val="000000"/>
          <w:spacing w:val="-2"/>
          <w:sz w:val="28"/>
          <w:szCs w:val="28"/>
          <w:u w:val="single"/>
        </w:rPr>
        <w:t xml:space="preserve">ополнительного образования </w:t>
      </w:r>
      <w:r w:rsidR="009C39E4" w:rsidRPr="0091156F">
        <w:rPr>
          <w:color w:val="000000"/>
          <w:spacing w:val="-2"/>
          <w:sz w:val="28"/>
          <w:szCs w:val="28"/>
          <w:u w:val="single"/>
        </w:rPr>
        <w:t xml:space="preserve"> </w:t>
      </w:r>
      <w:r>
        <w:rPr>
          <w:color w:val="000000"/>
          <w:spacing w:val="-2"/>
          <w:sz w:val="28"/>
          <w:szCs w:val="28"/>
          <w:u w:val="single"/>
        </w:rPr>
        <w:t>«Д</w:t>
      </w:r>
      <w:r w:rsidR="009C39E4" w:rsidRPr="0091156F">
        <w:rPr>
          <w:color w:val="000000"/>
          <w:spacing w:val="-2"/>
          <w:sz w:val="28"/>
          <w:szCs w:val="28"/>
          <w:u w:val="single"/>
        </w:rPr>
        <w:t>етско - юношеская спортивная школа</w:t>
      </w:r>
      <w:r>
        <w:rPr>
          <w:color w:val="000000"/>
          <w:spacing w:val="-2"/>
          <w:sz w:val="28"/>
          <w:szCs w:val="28"/>
          <w:u w:val="single"/>
        </w:rPr>
        <w:t>»</w:t>
      </w:r>
      <w:r w:rsidR="0091156F">
        <w:rPr>
          <w:color w:val="000000"/>
          <w:spacing w:val="-2"/>
          <w:sz w:val="28"/>
          <w:szCs w:val="28"/>
        </w:rPr>
        <w:br/>
      </w:r>
      <w:r w:rsidR="0091156F">
        <w:rPr>
          <w:color w:val="000000"/>
          <w:spacing w:val="-2"/>
          <w:sz w:val="28"/>
          <w:szCs w:val="28"/>
        </w:rPr>
        <w:br/>
      </w: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618"/>
        <w:gridCol w:w="9"/>
        <w:gridCol w:w="10"/>
        <w:gridCol w:w="4719"/>
        <w:gridCol w:w="6095"/>
      </w:tblGrid>
      <w:tr w:rsidR="00C93EA2" w:rsidRPr="0091156F" w:rsidTr="00E0339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A2" w:rsidRPr="0091156F" w:rsidRDefault="00C93EA2">
            <w:pPr>
              <w:shd w:val="clear" w:color="auto" w:fill="FFFFFF"/>
              <w:spacing w:line="269" w:lineRule="exact"/>
              <w:ind w:left="10" w:right="58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A2" w:rsidRPr="0091156F" w:rsidRDefault="00C93EA2">
            <w:pPr>
              <w:shd w:val="clear" w:color="auto" w:fill="FFFFFF"/>
              <w:ind w:left="1786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A2" w:rsidRPr="0091156F" w:rsidRDefault="00C93EA2">
            <w:pPr>
              <w:shd w:val="clear" w:color="auto" w:fill="FFFFFF"/>
              <w:ind w:left="432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Требования к исполнению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EA2" w:rsidRPr="0091156F" w:rsidRDefault="00C93EA2">
            <w:pPr>
              <w:shd w:val="clear" w:color="auto" w:fill="FFFFFF"/>
              <w:spacing w:line="278" w:lineRule="exact"/>
              <w:ind w:left="67" w:right="106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2"/>
                <w:sz w:val="24"/>
                <w:szCs w:val="24"/>
              </w:rPr>
              <w:t>Информация о состоянии на момент проверки, проблемы, рекомендации</w:t>
            </w:r>
          </w:p>
        </w:tc>
      </w:tr>
      <w:tr w:rsidR="00C93EA2" w:rsidRPr="0091156F" w:rsidTr="00E03398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6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EA2" w:rsidRPr="0091156F" w:rsidRDefault="00C93EA2" w:rsidP="00DB00E6">
            <w:pPr>
              <w:shd w:val="clear" w:color="auto" w:fill="FFFFFF"/>
              <w:ind w:left="102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2"/>
                <w:sz w:val="24"/>
                <w:szCs w:val="24"/>
              </w:rPr>
              <w:t>Характеристика образовательно</w:t>
            </w:r>
            <w:r w:rsidR="00DB00E6">
              <w:rPr>
                <w:b/>
                <w:bCs/>
                <w:color w:val="000000"/>
                <w:spacing w:val="-2"/>
                <w:sz w:val="24"/>
                <w:szCs w:val="24"/>
              </w:rPr>
              <w:t>й организации</w:t>
            </w:r>
          </w:p>
        </w:tc>
      </w:tr>
      <w:tr w:rsidR="00F67B49" w:rsidTr="00E0339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B49" w:rsidRDefault="00F67B4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B49" w:rsidRDefault="00F67B49">
            <w:pPr>
              <w:shd w:val="clear" w:color="auto" w:fill="FFFFFF"/>
              <w:spacing w:line="278" w:lineRule="exact"/>
              <w:ind w:right="758" w:firstLine="10"/>
            </w:pPr>
            <w:r>
              <w:rPr>
                <w:color w:val="000000"/>
                <w:spacing w:val="2"/>
                <w:sz w:val="24"/>
                <w:szCs w:val="24"/>
              </w:rPr>
              <w:t>Наличие   учредительных   документов юридического   лица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B49" w:rsidRPr="00082639" w:rsidRDefault="00F67B49" w:rsidP="00AE64C2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B49" w:rsidRPr="00A25544" w:rsidRDefault="00F67B49" w:rsidP="00DB00E6">
            <w:pPr>
              <w:shd w:val="clear" w:color="auto" w:fill="FFFFFF"/>
              <w:rPr>
                <w:sz w:val="24"/>
                <w:szCs w:val="24"/>
              </w:rPr>
            </w:pPr>
            <w:r w:rsidRPr="00A25544">
              <w:rPr>
                <w:sz w:val="24"/>
                <w:szCs w:val="24"/>
              </w:rPr>
              <w:t xml:space="preserve">Устав МАУ ДО ДЮСШ </w:t>
            </w:r>
            <w:r>
              <w:rPr>
                <w:sz w:val="24"/>
                <w:szCs w:val="24"/>
              </w:rPr>
              <w:t xml:space="preserve">утвержден постановлением администрации Серовского городского округа </w:t>
            </w:r>
            <w:r w:rsidRPr="00A25544">
              <w:rPr>
                <w:sz w:val="24"/>
                <w:szCs w:val="24"/>
              </w:rPr>
              <w:t>от 14.01.2016г. № 27.</w:t>
            </w:r>
          </w:p>
        </w:tc>
      </w:tr>
      <w:tr w:rsidR="00F67B49" w:rsidTr="00E03398">
        <w:tblPrEx>
          <w:tblCellMar>
            <w:top w:w="0" w:type="dxa"/>
            <w:bottom w:w="0" w:type="dxa"/>
          </w:tblCellMar>
        </w:tblPrEx>
        <w:trPr>
          <w:trHeight w:val="20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B49" w:rsidRDefault="00F67B4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B49" w:rsidRDefault="00F67B49" w:rsidP="009F626D">
            <w:pPr>
              <w:shd w:val="clear" w:color="auto" w:fill="FFFFFF"/>
              <w:spacing w:line="269" w:lineRule="exact"/>
              <w:ind w:firstLine="10"/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Наличие документов, подтверждающих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закрепление за образовательным учреждением </w:t>
            </w:r>
            <w:r>
              <w:rPr>
                <w:color w:val="000000"/>
                <w:sz w:val="24"/>
                <w:szCs w:val="24"/>
              </w:rPr>
              <w:t>(далее - ОУ) недвижимого  имущества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7B49" w:rsidRPr="00082639" w:rsidRDefault="00F67B49" w:rsidP="00AE64C2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B49" w:rsidRDefault="00F67B49" w:rsidP="00E567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25544">
              <w:rPr>
                <w:sz w:val="24"/>
                <w:szCs w:val="24"/>
              </w:rPr>
              <w:t xml:space="preserve">Свидетельство о государственной регистрации права на оперативное управление от 01.04.2016г. </w:t>
            </w:r>
          </w:p>
          <w:p w:rsidR="00F67B49" w:rsidRPr="00A25544" w:rsidRDefault="00F67B49" w:rsidP="00E567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25544">
              <w:rPr>
                <w:sz w:val="24"/>
                <w:szCs w:val="24"/>
              </w:rPr>
              <w:t>66-06-04/072/2011-272</w:t>
            </w:r>
          </w:p>
          <w:p w:rsidR="00F67B49" w:rsidRDefault="00F67B49" w:rsidP="00E567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25544">
              <w:rPr>
                <w:sz w:val="24"/>
                <w:szCs w:val="24"/>
              </w:rPr>
              <w:t xml:space="preserve">Свидетельство о государственной регистрации права на оперативное управление от 29.03.2016г. </w:t>
            </w:r>
          </w:p>
          <w:p w:rsidR="00F67B49" w:rsidRPr="00A25544" w:rsidRDefault="00F67B49" w:rsidP="00E567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25544">
              <w:rPr>
                <w:sz w:val="24"/>
                <w:szCs w:val="24"/>
              </w:rPr>
              <w:t>66-66-04/072/2011-274</w:t>
            </w:r>
          </w:p>
          <w:p w:rsidR="00F67B49" w:rsidRDefault="00F67B49" w:rsidP="00E567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25544">
              <w:rPr>
                <w:sz w:val="24"/>
                <w:szCs w:val="24"/>
              </w:rPr>
              <w:t xml:space="preserve">Свидетельство о государственной регистрации права на оперативное управление от 01.04.2016г. </w:t>
            </w:r>
          </w:p>
          <w:p w:rsidR="00F67B49" w:rsidRPr="00A25544" w:rsidRDefault="00F67B49" w:rsidP="00E567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25544">
              <w:rPr>
                <w:sz w:val="24"/>
                <w:szCs w:val="24"/>
              </w:rPr>
              <w:t>66-66-04/072/2011-275</w:t>
            </w:r>
          </w:p>
          <w:p w:rsidR="00F67B49" w:rsidRDefault="00F67B49" w:rsidP="00E567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5544">
              <w:rPr>
                <w:sz w:val="24"/>
                <w:szCs w:val="24"/>
              </w:rPr>
              <w:t xml:space="preserve">Свидетельство о государственной регистрации права на оперативное управление от 01.04.2016г. </w:t>
            </w:r>
          </w:p>
          <w:p w:rsidR="00F67B49" w:rsidRDefault="00F67B49" w:rsidP="00E567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5544">
              <w:rPr>
                <w:sz w:val="24"/>
                <w:szCs w:val="24"/>
              </w:rPr>
              <w:t>66-66-04/068/2011-367</w:t>
            </w:r>
          </w:p>
          <w:p w:rsidR="00F67B49" w:rsidRPr="00A25544" w:rsidRDefault="00F67B49" w:rsidP="00E567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17.07.2017г.</w:t>
            </w:r>
          </w:p>
        </w:tc>
      </w:tr>
      <w:tr w:rsidR="00F67B49" w:rsidTr="00E03398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B49" w:rsidRDefault="00F67B4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B49" w:rsidRPr="00F67B49" w:rsidRDefault="00F67B49" w:rsidP="009F626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7B49">
              <w:rPr>
                <w:sz w:val="24"/>
                <w:szCs w:val="24"/>
              </w:rPr>
              <w:t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B49" w:rsidRPr="00082639" w:rsidRDefault="00F67B49" w:rsidP="00AE64C2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B49" w:rsidRPr="00A25544" w:rsidRDefault="00F67B49" w:rsidP="00E567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25544">
              <w:rPr>
                <w:sz w:val="24"/>
                <w:szCs w:val="24"/>
              </w:rPr>
              <w:t>Свидетельство о государственной регистрации права от 29.03.2016г. 66-66-04/663/2013-483</w:t>
            </w:r>
          </w:p>
          <w:p w:rsidR="00F67B49" w:rsidRPr="00A25544" w:rsidRDefault="00F67B49" w:rsidP="00E567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5544">
              <w:rPr>
                <w:sz w:val="24"/>
                <w:szCs w:val="24"/>
              </w:rPr>
              <w:t>Свидетельство о государственной регистрации права от 29.03.2016г. 66-66-04/663/2013-478</w:t>
            </w:r>
          </w:p>
          <w:p w:rsidR="00F67B49" w:rsidRPr="00A25544" w:rsidRDefault="00F67B49" w:rsidP="00E5677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1156F" w:rsidRPr="0091156F" w:rsidTr="00E03398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56F" w:rsidRPr="0091156F" w:rsidRDefault="0091156F" w:rsidP="0091156F">
            <w:pPr>
              <w:shd w:val="clear" w:color="auto" w:fill="FFFFFF"/>
              <w:spacing w:line="269" w:lineRule="exact"/>
              <w:ind w:left="10" w:right="58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56F" w:rsidRPr="0091156F" w:rsidRDefault="0091156F" w:rsidP="0091156F">
            <w:pPr>
              <w:shd w:val="clear" w:color="auto" w:fill="FFFFFF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56F" w:rsidRPr="0091156F" w:rsidRDefault="0091156F" w:rsidP="0091156F">
            <w:pPr>
              <w:shd w:val="clear" w:color="auto" w:fill="FFFFFF"/>
              <w:ind w:left="23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Требования к исполнению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56F" w:rsidRPr="0091156F" w:rsidRDefault="0091156F" w:rsidP="0091156F">
            <w:pPr>
              <w:shd w:val="clear" w:color="auto" w:fill="FFFFFF"/>
              <w:spacing w:line="278" w:lineRule="exact"/>
              <w:ind w:left="67" w:right="106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2"/>
                <w:sz w:val="24"/>
                <w:szCs w:val="24"/>
              </w:rPr>
              <w:t>Информация о состоянии на момент проверки, проблемы, рекомендации</w:t>
            </w:r>
          </w:p>
        </w:tc>
      </w:tr>
      <w:tr w:rsidR="00F67B49" w:rsidTr="00E03398">
        <w:tblPrEx>
          <w:tblCellMar>
            <w:top w:w="0" w:type="dxa"/>
            <w:bottom w:w="0" w:type="dxa"/>
          </w:tblCellMar>
        </w:tblPrEx>
        <w:trPr>
          <w:trHeight w:val="30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B49" w:rsidRDefault="00F67B4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B49" w:rsidRPr="00F67B49" w:rsidRDefault="00F67B49" w:rsidP="00AE64C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67B49">
              <w:rPr>
                <w:rFonts w:ascii="Times New Roman" w:hAnsi="Times New Roman" w:cs="Times New Roman"/>
              </w:rPr>
              <w:t xml:space="preserve">Наличие лицензии на </w:t>
            </w:r>
            <w:proofErr w:type="gramStart"/>
            <w:r w:rsidRPr="00F67B49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F67B49">
              <w:rPr>
                <w:rFonts w:ascii="Times New Roman" w:hAnsi="Times New Roman" w:cs="Times New Roman"/>
              </w:rPr>
              <w:t xml:space="preserve">  образовательной  деятельности, свидетельство об аккредитации</w:t>
            </w:r>
          </w:p>
          <w:p w:rsidR="00F67B49" w:rsidRPr="00F67B49" w:rsidRDefault="00F67B49" w:rsidP="00AE64C2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B49" w:rsidRPr="00F67B49" w:rsidRDefault="00F67B49" w:rsidP="00F67B49">
            <w:pPr>
              <w:pStyle w:val="a3"/>
              <w:numPr>
                <w:ilvl w:val="1"/>
                <w:numId w:val="4"/>
              </w:numPr>
              <w:tabs>
                <w:tab w:val="clear" w:pos="1440"/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67B49">
              <w:rPr>
                <w:rFonts w:ascii="Times New Roman" w:hAnsi="Times New Roman" w:cs="Times New Roman"/>
              </w:rPr>
              <w:t xml:space="preserve">№ лицензии, кем и когда </w:t>
            </w:r>
            <w:proofErr w:type="gramStart"/>
            <w:r w:rsidRPr="00F67B49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F67B49">
              <w:rPr>
                <w:rFonts w:ascii="Times New Roman" w:hAnsi="Times New Roman" w:cs="Times New Roman"/>
              </w:rPr>
              <w:t>, на какой срок, имеется ли приложение (приложения);</w:t>
            </w:r>
          </w:p>
          <w:p w:rsidR="00F67B49" w:rsidRPr="00F67B49" w:rsidRDefault="00F67B49" w:rsidP="00F67B49">
            <w:pPr>
              <w:rPr>
                <w:sz w:val="24"/>
                <w:szCs w:val="24"/>
              </w:rPr>
            </w:pPr>
          </w:p>
          <w:p w:rsidR="00F67B49" w:rsidRPr="00F67B49" w:rsidRDefault="00F67B49" w:rsidP="00F67B49">
            <w:pPr>
              <w:rPr>
                <w:sz w:val="24"/>
                <w:szCs w:val="24"/>
              </w:rPr>
            </w:pPr>
          </w:p>
          <w:p w:rsidR="00F67B49" w:rsidRPr="00F67B49" w:rsidRDefault="00F67B49" w:rsidP="00F67B49">
            <w:pPr>
              <w:numPr>
                <w:ilvl w:val="1"/>
                <w:numId w:val="4"/>
              </w:numPr>
              <w:tabs>
                <w:tab w:val="clear" w:pos="1440"/>
                <w:tab w:val="left" w:pos="329"/>
              </w:tabs>
              <w:ind w:left="0" w:firstLine="0"/>
              <w:rPr>
                <w:sz w:val="24"/>
                <w:szCs w:val="24"/>
              </w:rPr>
            </w:pPr>
            <w:r w:rsidRPr="00F67B49">
              <w:rPr>
                <w:sz w:val="24"/>
                <w:szCs w:val="24"/>
              </w:rPr>
              <w:t>соответствие данных, указанных в лицензии, уставу;</w:t>
            </w:r>
          </w:p>
          <w:p w:rsidR="00F67B49" w:rsidRPr="00F67B49" w:rsidRDefault="00F67B49" w:rsidP="00F67B49">
            <w:pPr>
              <w:numPr>
                <w:ilvl w:val="1"/>
                <w:numId w:val="4"/>
              </w:numPr>
              <w:tabs>
                <w:tab w:val="clear" w:pos="1440"/>
                <w:tab w:val="left" w:pos="329"/>
              </w:tabs>
              <w:ind w:left="0" w:firstLine="0"/>
              <w:rPr>
                <w:sz w:val="24"/>
                <w:szCs w:val="24"/>
              </w:rPr>
            </w:pPr>
            <w:r w:rsidRPr="00F67B49">
              <w:rPr>
                <w:sz w:val="24"/>
                <w:szCs w:val="24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4B7905" w:rsidRPr="00AE64C2" w:rsidRDefault="00F67B49" w:rsidP="004B7905">
            <w:pPr>
              <w:numPr>
                <w:ilvl w:val="1"/>
                <w:numId w:val="4"/>
              </w:numPr>
              <w:tabs>
                <w:tab w:val="clear" w:pos="1440"/>
                <w:tab w:val="left" w:pos="329"/>
              </w:tabs>
              <w:ind w:left="0" w:firstLine="0"/>
              <w:rPr>
                <w:sz w:val="24"/>
                <w:szCs w:val="24"/>
              </w:rPr>
            </w:pPr>
            <w:r w:rsidRPr="00F67B49">
              <w:rPr>
                <w:sz w:val="24"/>
                <w:szCs w:val="24"/>
              </w:rPr>
              <w:t>дата и №  свидетельства об аккредитации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B49" w:rsidRPr="00F67B49" w:rsidRDefault="00F67B49" w:rsidP="00F67B49">
            <w:pPr>
              <w:shd w:val="clear" w:color="auto" w:fill="FFFFFF"/>
              <w:ind w:right="95"/>
              <w:rPr>
                <w:color w:val="000000"/>
                <w:sz w:val="24"/>
                <w:szCs w:val="24"/>
              </w:rPr>
            </w:pPr>
            <w:r w:rsidRPr="00F67B49">
              <w:rPr>
                <w:color w:val="000000"/>
                <w:spacing w:val="-2"/>
                <w:sz w:val="24"/>
                <w:szCs w:val="24"/>
              </w:rPr>
              <w:t xml:space="preserve">1. Лицензия серии 66ЛО1 №0004752 №18355 от 11.03.2016г., </w:t>
            </w:r>
            <w:r w:rsidRPr="00F67B49">
              <w:rPr>
                <w:color w:val="000000"/>
                <w:spacing w:val="2"/>
                <w:sz w:val="24"/>
                <w:szCs w:val="24"/>
              </w:rPr>
              <w:t>Министерством общего и профессионального образования Свердловской области,</w:t>
            </w:r>
            <w:r w:rsidRPr="00F67B49">
              <w:rPr>
                <w:color w:val="000000"/>
                <w:sz w:val="24"/>
                <w:szCs w:val="24"/>
              </w:rPr>
              <w:t xml:space="preserve"> срок действия лицензии – бессрочно, имеется приложение.</w:t>
            </w:r>
          </w:p>
          <w:p w:rsidR="00F67B49" w:rsidRPr="00F67B49" w:rsidRDefault="00F67B49" w:rsidP="00F67B49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F67B4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</w:t>
            </w:r>
            <w:r w:rsidRPr="00F67B49">
              <w:rPr>
                <w:sz w:val="24"/>
                <w:szCs w:val="24"/>
              </w:rPr>
              <w:t>оответствуют</w:t>
            </w:r>
          </w:p>
          <w:p w:rsidR="007F0BB7" w:rsidRDefault="007F0BB7" w:rsidP="00F67B49">
            <w:pPr>
              <w:shd w:val="clear" w:color="auto" w:fill="FFFFFF"/>
              <w:ind w:right="95"/>
              <w:rPr>
                <w:sz w:val="24"/>
                <w:szCs w:val="24"/>
              </w:rPr>
            </w:pPr>
          </w:p>
          <w:p w:rsidR="00F67B49" w:rsidRDefault="00F67B49" w:rsidP="00F67B49">
            <w:pPr>
              <w:shd w:val="clear" w:color="auto" w:fill="FFFFFF"/>
              <w:ind w:right="95"/>
              <w:rPr>
                <w:sz w:val="24"/>
                <w:szCs w:val="24"/>
              </w:rPr>
            </w:pPr>
            <w:r w:rsidRPr="00F67B49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Дополнительное образование детей и взрослых.</w:t>
            </w:r>
          </w:p>
          <w:p w:rsidR="006B1CBB" w:rsidRDefault="006B1CBB" w:rsidP="00F67B49">
            <w:pPr>
              <w:shd w:val="clear" w:color="auto" w:fill="FFFFFF"/>
              <w:ind w:right="95"/>
              <w:rPr>
                <w:sz w:val="24"/>
                <w:szCs w:val="24"/>
              </w:rPr>
            </w:pPr>
          </w:p>
          <w:p w:rsidR="006B1CBB" w:rsidRDefault="006B1CBB" w:rsidP="00F67B49">
            <w:pPr>
              <w:shd w:val="clear" w:color="auto" w:fill="FFFFFF"/>
              <w:ind w:right="95"/>
              <w:rPr>
                <w:sz w:val="24"/>
                <w:szCs w:val="24"/>
              </w:rPr>
            </w:pPr>
          </w:p>
          <w:p w:rsidR="00F67B49" w:rsidRPr="006B1CBB" w:rsidRDefault="00F67B49" w:rsidP="001718CA">
            <w:pPr>
              <w:shd w:val="clear" w:color="auto" w:fill="FFFFFF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B1CBB">
              <w:rPr>
                <w:sz w:val="24"/>
                <w:szCs w:val="24"/>
              </w:rPr>
              <w:t>Н</w:t>
            </w:r>
            <w:r w:rsidR="001718CA">
              <w:rPr>
                <w:sz w:val="24"/>
                <w:szCs w:val="24"/>
              </w:rPr>
              <w:t>е предусмотрена.</w:t>
            </w:r>
          </w:p>
        </w:tc>
      </w:tr>
      <w:tr w:rsidR="00C93EA2" w:rsidTr="00E03398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EA2" w:rsidRPr="00DD7484" w:rsidRDefault="00C93E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74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EA2" w:rsidRPr="00DD7484" w:rsidRDefault="00DD7484" w:rsidP="00B81109">
            <w:pPr>
              <w:shd w:val="clear" w:color="auto" w:fill="FFFFFF"/>
              <w:spacing w:line="269" w:lineRule="exact"/>
              <w:ind w:right="29"/>
              <w:rPr>
                <w:sz w:val="24"/>
                <w:szCs w:val="24"/>
              </w:rPr>
            </w:pPr>
            <w:r w:rsidRPr="00DD7484">
              <w:rPr>
                <w:sz w:val="24"/>
                <w:szCs w:val="24"/>
              </w:rPr>
              <w:t>Наличие образовательных программ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B" w:rsidRPr="008A68BE" w:rsidRDefault="006B1CBB" w:rsidP="006B1CBB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8A68BE">
              <w:rPr>
                <w:rFonts w:ascii="Times New Roman" w:hAnsi="Times New Roman" w:cs="Times New Roman"/>
              </w:rPr>
              <w:t>1) имеются (перечислить);</w:t>
            </w:r>
          </w:p>
          <w:p w:rsidR="00C93EA2" w:rsidRDefault="006B1CBB" w:rsidP="006B1CBB">
            <w:pPr>
              <w:shd w:val="clear" w:color="auto" w:fill="FFFFFF"/>
            </w:pPr>
            <w:r w:rsidRPr="008A68BE">
              <w:rPr>
                <w:sz w:val="24"/>
                <w:szCs w:val="24"/>
              </w:rPr>
              <w:t>2) отсутствуют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EA2" w:rsidRDefault="006B1CBB" w:rsidP="00B81109">
            <w:pPr>
              <w:shd w:val="clear" w:color="auto" w:fill="FFFFFF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="009C0C93" w:rsidRPr="008070E8">
              <w:rPr>
                <w:sz w:val="24"/>
                <w:szCs w:val="24"/>
              </w:rPr>
              <w:t>Имеются по видам спорта: бокс, легкая атлетика, баскетбол, футбол, настольный теннис, лыжные гонки, хоккей, плавание, полиатлон, самбо, биатлон.</w:t>
            </w:r>
            <w:proofErr w:type="gramEnd"/>
          </w:p>
          <w:p w:rsidR="004B7905" w:rsidRPr="008070E8" w:rsidRDefault="004B7905" w:rsidP="00B81109">
            <w:pPr>
              <w:shd w:val="clear" w:color="auto" w:fill="FFFFFF"/>
              <w:ind w:left="66"/>
              <w:rPr>
                <w:sz w:val="24"/>
                <w:szCs w:val="24"/>
              </w:rPr>
            </w:pPr>
          </w:p>
        </w:tc>
      </w:tr>
      <w:tr w:rsidR="00DD7484" w:rsidTr="00E03398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484" w:rsidRPr="00DD7484" w:rsidRDefault="00DD74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484" w:rsidRPr="00DD7484" w:rsidRDefault="00DD7484" w:rsidP="00B81109">
            <w:pPr>
              <w:shd w:val="clear" w:color="auto" w:fill="FFFFFF"/>
              <w:spacing w:line="269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 развития образовательной организации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B" w:rsidRPr="008A68BE" w:rsidRDefault="006B1CBB" w:rsidP="006B1CBB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8A68BE">
              <w:rPr>
                <w:rFonts w:ascii="Times New Roman" w:hAnsi="Times New Roman" w:cs="Times New Roman"/>
              </w:rPr>
              <w:t>1) имеются (перечислить):</w:t>
            </w:r>
          </w:p>
          <w:p w:rsidR="006B1CBB" w:rsidRPr="008A68BE" w:rsidRDefault="006B1CBB" w:rsidP="006B1CBB">
            <w:pPr>
              <w:tabs>
                <w:tab w:val="left" w:pos="262"/>
                <w:tab w:val="left" w:pos="329"/>
              </w:tabs>
              <w:rPr>
                <w:sz w:val="24"/>
                <w:szCs w:val="24"/>
              </w:rPr>
            </w:pPr>
            <w:r w:rsidRPr="008A68BE">
              <w:rPr>
                <w:sz w:val="24"/>
                <w:szCs w:val="24"/>
              </w:rPr>
              <w:t xml:space="preserve">когда и кем </w:t>
            </w:r>
            <w:proofErr w:type="gramStart"/>
            <w:r w:rsidRPr="008A68BE">
              <w:rPr>
                <w:sz w:val="24"/>
                <w:szCs w:val="24"/>
              </w:rPr>
              <w:t>утверждены</w:t>
            </w:r>
            <w:proofErr w:type="gramEnd"/>
            <w:r w:rsidRPr="008A68BE">
              <w:rPr>
                <w:sz w:val="24"/>
                <w:szCs w:val="24"/>
              </w:rPr>
              <w:t>;</w:t>
            </w:r>
          </w:p>
          <w:p w:rsidR="006B1CBB" w:rsidRPr="008A68BE" w:rsidRDefault="006B1CBB" w:rsidP="006B1CBB">
            <w:pPr>
              <w:tabs>
                <w:tab w:val="left" w:pos="262"/>
                <w:tab w:val="left" w:pos="329"/>
              </w:tabs>
              <w:rPr>
                <w:sz w:val="24"/>
                <w:szCs w:val="24"/>
              </w:rPr>
            </w:pPr>
            <w:r w:rsidRPr="008A68BE">
              <w:rPr>
                <w:sz w:val="24"/>
                <w:szCs w:val="24"/>
              </w:rPr>
              <w:t xml:space="preserve">на какой срок; </w:t>
            </w:r>
          </w:p>
          <w:p w:rsidR="00DD7484" w:rsidRDefault="006B1CBB" w:rsidP="006B1CBB">
            <w:pPr>
              <w:shd w:val="clear" w:color="auto" w:fill="FFFFFF"/>
            </w:pPr>
            <w:r w:rsidRPr="008A68BE">
              <w:rPr>
                <w:sz w:val="24"/>
                <w:szCs w:val="24"/>
              </w:rPr>
              <w:t>2) отсутствуют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4E" w:rsidRPr="008070E8" w:rsidRDefault="006B1CBB" w:rsidP="006B1CBB">
            <w:pPr>
              <w:shd w:val="clear" w:color="auto" w:fill="FFFFFF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C0C93" w:rsidRPr="008070E8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>е</w:t>
            </w:r>
            <w:r w:rsidR="009C0C93" w:rsidRPr="008070E8">
              <w:rPr>
                <w:sz w:val="24"/>
                <w:szCs w:val="24"/>
              </w:rPr>
              <w:t>тся (Программа развития МАУ ДО ДЮСШ</w:t>
            </w:r>
            <w:r w:rsidR="00407B4E" w:rsidRPr="008070E8">
              <w:rPr>
                <w:sz w:val="24"/>
                <w:szCs w:val="24"/>
              </w:rPr>
              <w:t xml:space="preserve"> на 2015-2019 годы</w:t>
            </w:r>
            <w:r>
              <w:rPr>
                <w:sz w:val="24"/>
                <w:szCs w:val="24"/>
              </w:rPr>
              <w:t>), у</w:t>
            </w:r>
            <w:r w:rsidR="004210D1" w:rsidRPr="008070E8">
              <w:rPr>
                <w:sz w:val="24"/>
                <w:szCs w:val="24"/>
              </w:rPr>
              <w:t>тверждена приказом  № 10/1от 22.01.2015г. Роговым А.В.</w:t>
            </w:r>
            <w:r>
              <w:rPr>
                <w:sz w:val="24"/>
                <w:szCs w:val="24"/>
              </w:rPr>
              <w:t>, с</w:t>
            </w:r>
            <w:r w:rsidR="00407B4E" w:rsidRPr="008070E8">
              <w:rPr>
                <w:sz w:val="24"/>
                <w:szCs w:val="24"/>
              </w:rPr>
              <w:t>рок реализации: 5 лет</w:t>
            </w:r>
            <w:r>
              <w:rPr>
                <w:sz w:val="24"/>
                <w:szCs w:val="24"/>
              </w:rPr>
              <w:t>.</w:t>
            </w:r>
          </w:p>
          <w:p w:rsidR="0089201F" w:rsidRPr="008070E8" w:rsidRDefault="0089201F" w:rsidP="00B81109">
            <w:pPr>
              <w:shd w:val="clear" w:color="auto" w:fill="FFFFFF"/>
              <w:ind w:left="66"/>
              <w:rPr>
                <w:sz w:val="24"/>
                <w:szCs w:val="24"/>
              </w:rPr>
            </w:pPr>
          </w:p>
        </w:tc>
      </w:tr>
      <w:tr w:rsidR="00DD7484" w:rsidTr="00E03398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484" w:rsidRDefault="00DD74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484" w:rsidRDefault="00DD7484" w:rsidP="006B1CBB">
            <w:pPr>
              <w:shd w:val="clear" w:color="auto" w:fill="FFFFFF"/>
              <w:spacing w:line="269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плана работы образовательной организации на  </w:t>
            </w:r>
            <w:r w:rsidR="009C0C93">
              <w:rPr>
                <w:sz w:val="24"/>
                <w:szCs w:val="24"/>
              </w:rPr>
              <w:t>201</w:t>
            </w:r>
            <w:r w:rsidR="006B1CBB">
              <w:rPr>
                <w:sz w:val="24"/>
                <w:szCs w:val="24"/>
              </w:rPr>
              <w:t>7</w:t>
            </w:r>
            <w:r w:rsidR="009C0C93">
              <w:rPr>
                <w:sz w:val="24"/>
                <w:szCs w:val="24"/>
              </w:rPr>
              <w:t>/201</w:t>
            </w:r>
            <w:r w:rsidR="006B1CBB">
              <w:rPr>
                <w:sz w:val="24"/>
                <w:szCs w:val="24"/>
              </w:rPr>
              <w:t>8</w:t>
            </w:r>
            <w:r w:rsidR="009C0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B" w:rsidRPr="008A68BE" w:rsidRDefault="006B1CBB" w:rsidP="006B1CBB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8A68BE">
              <w:rPr>
                <w:rFonts w:ascii="Times New Roman" w:hAnsi="Times New Roman" w:cs="Times New Roman"/>
              </w:rPr>
              <w:t>1) наличие;</w:t>
            </w:r>
          </w:p>
          <w:p w:rsidR="00DD7484" w:rsidRDefault="006B1CBB" w:rsidP="006B1CBB">
            <w:pPr>
              <w:shd w:val="clear" w:color="auto" w:fill="FFFFFF"/>
            </w:pPr>
            <w:r w:rsidRPr="008A68BE">
              <w:rPr>
                <w:sz w:val="24"/>
                <w:szCs w:val="24"/>
              </w:rPr>
              <w:t xml:space="preserve">2) когда и кем </w:t>
            </w:r>
            <w:proofErr w:type="gramStart"/>
            <w:r w:rsidRPr="008A68BE">
              <w:rPr>
                <w:sz w:val="24"/>
                <w:szCs w:val="24"/>
              </w:rPr>
              <w:t>утвержден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484" w:rsidRPr="008070E8" w:rsidRDefault="006B1CBB" w:rsidP="00B81109">
            <w:pPr>
              <w:shd w:val="clear" w:color="auto" w:fill="FFFFFF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07B4E" w:rsidRPr="008070E8">
              <w:rPr>
                <w:sz w:val="24"/>
                <w:szCs w:val="24"/>
              </w:rPr>
              <w:t>Наличие плана работы МАУ ДО ДЮСШ на 201</w:t>
            </w:r>
            <w:r w:rsidR="004069FA">
              <w:rPr>
                <w:sz w:val="24"/>
                <w:szCs w:val="24"/>
              </w:rPr>
              <w:t>7</w:t>
            </w:r>
            <w:r w:rsidR="00407B4E" w:rsidRPr="008070E8">
              <w:rPr>
                <w:sz w:val="24"/>
                <w:szCs w:val="24"/>
              </w:rPr>
              <w:t>/201</w:t>
            </w:r>
            <w:r w:rsidR="004069FA">
              <w:rPr>
                <w:sz w:val="24"/>
                <w:szCs w:val="24"/>
              </w:rPr>
              <w:t>8</w:t>
            </w:r>
            <w:r w:rsidR="00407B4E" w:rsidRPr="008070E8">
              <w:rPr>
                <w:sz w:val="24"/>
                <w:szCs w:val="24"/>
              </w:rPr>
              <w:t xml:space="preserve"> учебный год</w:t>
            </w:r>
          </w:p>
          <w:p w:rsidR="00407B4E" w:rsidRPr="008070E8" w:rsidRDefault="006B1CBB" w:rsidP="00E033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3398">
              <w:rPr>
                <w:sz w:val="24"/>
                <w:szCs w:val="24"/>
              </w:rPr>
              <w:t>2.</w:t>
            </w:r>
            <w:proofErr w:type="gramStart"/>
            <w:r w:rsidR="00FD046B">
              <w:rPr>
                <w:sz w:val="24"/>
                <w:szCs w:val="24"/>
              </w:rPr>
              <w:t>Утвержден</w:t>
            </w:r>
            <w:proofErr w:type="gramEnd"/>
            <w:r w:rsidR="00FD046B">
              <w:rPr>
                <w:sz w:val="24"/>
                <w:szCs w:val="24"/>
              </w:rPr>
              <w:t xml:space="preserve"> приказом №</w:t>
            </w:r>
            <w:r w:rsidR="008070E8">
              <w:rPr>
                <w:sz w:val="24"/>
                <w:szCs w:val="24"/>
              </w:rPr>
              <w:t>1</w:t>
            </w:r>
            <w:r w:rsidR="004069FA">
              <w:rPr>
                <w:sz w:val="24"/>
                <w:szCs w:val="24"/>
              </w:rPr>
              <w:t>98</w:t>
            </w:r>
            <w:r w:rsidR="008070E8">
              <w:rPr>
                <w:sz w:val="24"/>
                <w:szCs w:val="24"/>
              </w:rPr>
              <w:t xml:space="preserve"> </w:t>
            </w:r>
            <w:r w:rsidR="00E03398">
              <w:rPr>
                <w:sz w:val="24"/>
                <w:szCs w:val="24"/>
              </w:rPr>
              <w:t>от</w:t>
            </w:r>
            <w:r w:rsidR="004069FA">
              <w:rPr>
                <w:sz w:val="24"/>
                <w:szCs w:val="24"/>
              </w:rPr>
              <w:t>20.07.2017</w:t>
            </w:r>
            <w:r w:rsidR="00E03398">
              <w:rPr>
                <w:sz w:val="24"/>
                <w:szCs w:val="24"/>
              </w:rPr>
              <w:t xml:space="preserve"> </w:t>
            </w:r>
            <w:r w:rsidR="00407B4E" w:rsidRPr="008070E8">
              <w:rPr>
                <w:sz w:val="24"/>
                <w:szCs w:val="24"/>
              </w:rPr>
              <w:t>Роговым</w:t>
            </w:r>
            <w:r w:rsidR="00E03398">
              <w:rPr>
                <w:sz w:val="24"/>
                <w:szCs w:val="24"/>
              </w:rPr>
              <w:t xml:space="preserve"> А.В.</w:t>
            </w:r>
          </w:p>
        </w:tc>
      </w:tr>
      <w:tr w:rsidR="006B1CBB" w:rsidTr="00E03398">
        <w:tblPrEx>
          <w:tblCellMar>
            <w:top w:w="0" w:type="dxa"/>
            <w:bottom w:w="0" w:type="dxa"/>
          </w:tblCellMar>
        </w:tblPrEx>
        <w:trPr>
          <w:trHeight w:hRule="exact"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B" w:rsidRDefault="006B1C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B" w:rsidRPr="008A68BE" w:rsidRDefault="006B1CBB" w:rsidP="00AE64C2">
            <w:pPr>
              <w:rPr>
                <w:sz w:val="24"/>
                <w:szCs w:val="24"/>
              </w:rPr>
            </w:pPr>
            <w:r w:rsidRPr="008A68BE">
              <w:rPr>
                <w:sz w:val="24"/>
                <w:szCs w:val="24"/>
              </w:rPr>
              <w:t>Количество зданий (объектов) организации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B" w:rsidRPr="008A68BE" w:rsidRDefault="006B1CBB" w:rsidP="006B1CBB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8A68BE">
              <w:rPr>
                <w:rFonts w:ascii="Times New Roman" w:hAnsi="Times New Roman" w:cs="Times New Roman"/>
              </w:rPr>
              <w:t>всего (единиц);</w:t>
            </w:r>
          </w:p>
          <w:p w:rsidR="006B1CBB" w:rsidRPr="008A68BE" w:rsidRDefault="006B1CBB" w:rsidP="006B1CBB">
            <w:pPr>
              <w:numPr>
                <w:ilvl w:val="0"/>
                <w:numId w:val="7"/>
              </w:numPr>
              <w:tabs>
                <w:tab w:val="left" w:pos="262"/>
              </w:tabs>
              <w:ind w:left="1" w:firstLine="0"/>
              <w:rPr>
                <w:sz w:val="24"/>
                <w:szCs w:val="24"/>
              </w:rPr>
            </w:pPr>
            <w:r w:rsidRPr="008A68BE">
              <w:rPr>
                <w:sz w:val="24"/>
                <w:szCs w:val="24"/>
              </w:rPr>
              <w:t>в том числе с массовым пребыванием людей (единиц);</w:t>
            </w:r>
          </w:p>
          <w:p w:rsidR="006B1CBB" w:rsidRPr="008A68BE" w:rsidRDefault="006B1CBB" w:rsidP="006B1CBB">
            <w:pPr>
              <w:numPr>
                <w:ilvl w:val="0"/>
                <w:numId w:val="7"/>
              </w:numPr>
              <w:tabs>
                <w:tab w:val="left" w:pos="262"/>
              </w:tabs>
              <w:ind w:left="1" w:firstLine="0"/>
              <w:rPr>
                <w:sz w:val="24"/>
                <w:szCs w:val="24"/>
              </w:rPr>
            </w:pPr>
            <w:r w:rsidRPr="008A68BE">
              <w:rPr>
                <w:sz w:val="24"/>
                <w:szCs w:val="24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B" w:rsidRDefault="006B1CBB" w:rsidP="00B81109">
            <w:pPr>
              <w:shd w:val="clear" w:color="auto" w:fill="FFFFFF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1. 4 </w:t>
            </w:r>
          </w:p>
          <w:p w:rsidR="006B1CBB" w:rsidRDefault="006B1CBB" w:rsidP="00B81109">
            <w:pPr>
              <w:shd w:val="clear" w:color="auto" w:fill="FFFFFF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</w:t>
            </w:r>
          </w:p>
          <w:p w:rsidR="006B1CBB" w:rsidRDefault="006B1CBB" w:rsidP="00B81109">
            <w:pPr>
              <w:shd w:val="clear" w:color="auto" w:fill="FFFFFF"/>
              <w:ind w:left="66"/>
              <w:rPr>
                <w:sz w:val="24"/>
                <w:szCs w:val="24"/>
              </w:rPr>
            </w:pPr>
          </w:p>
          <w:p w:rsidR="006B1CBB" w:rsidRPr="00814E8D" w:rsidRDefault="006B1CBB" w:rsidP="00B81109">
            <w:pPr>
              <w:shd w:val="clear" w:color="auto" w:fill="FFFFFF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3. 0</w:t>
            </w:r>
          </w:p>
        </w:tc>
      </w:tr>
      <w:tr w:rsidR="00DD7484" w:rsidTr="00E03398">
        <w:tblPrEx>
          <w:tblCellMar>
            <w:top w:w="0" w:type="dxa"/>
            <w:bottom w:w="0" w:type="dxa"/>
          </w:tblCellMar>
        </w:tblPrEx>
        <w:trPr>
          <w:trHeight w:hRule="exact" w:val="1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484" w:rsidRDefault="00DD748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484" w:rsidRDefault="00DD7484" w:rsidP="00B81109">
            <w:pPr>
              <w:shd w:val="clear" w:color="auto" w:fill="FFFFFF"/>
              <w:spacing w:line="269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работы образовательной организации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BB" w:rsidRPr="008A68BE" w:rsidRDefault="006B1CBB" w:rsidP="006B1CBB">
            <w:pPr>
              <w:pStyle w:val="a3"/>
              <w:numPr>
                <w:ilvl w:val="0"/>
                <w:numId w:val="11"/>
              </w:numPr>
              <w:tabs>
                <w:tab w:val="left" w:pos="262"/>
              </w:tabs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8A68BE">
              <w:rPr>
                <w:rFonts w:ascii="Times New Roman" w:hAnsi="Times New Roman" w:cs="Times New Roman"/>
              </w:rPr>
              <w:t>в одну или в две смены (указать)</w:t>
            </w:r>
          </w:p>
          <w:p w:rsidR="006B1CBB" w:rsidRPr="008A68BE" w:rsidRDefault="006B1CBB" w:rsidP="006B1CBB">
            <w:pPr>
              <w:numPr>
                <w:ilvl w:val="0"/>
                <w:numId w:val="11"/>
              </w:numPr>
              <w:tabs>
                <w:tab w:val="left" w:pos="262"/>
              </w:tabs>
              <w:ind w:left="1" w:firstLine="0"/>
              <w:rPr>
                <w:sz w:val="24"/>
                <w:szCs w:val="24"/>
              </w:rPr>
            </w:pPr>
            <w:r w:rsidRPr="008A68BE">
              <w:rPr>
                <w:sz w:val="24"/>
                <w:szCs w:val="24"/>
              </w:rPr>
              <w:t>в первую смену обучаются:</w:t>
            </w:r>
          </w:p>
          <w:p w:rsidR="006B1CBB" w:rsidRPr="008A68BE" w:rsidRDefault="006B1CBB" w:rsidP="006B1CBB">
            <w:pPr>
              <w:tabs>
                <w:tab w:val="left" w:pos="262"/>
              </w:tabs>
              <w:ind w:left="1"/>
              <w:rPr>
                <w:sz w:val="24"/>
                <w:szCs w:val="24"/>
              </w:rPr>
            </w:pPr>
            <w:r w:rsidRPr="008A68BE">
              <w:rPr>
                <w:sz w:val="24"/>
                <w:szCs w:val="24"/>
              </w:rPr>
              <w:t>количество классов;</w:t>
            </w:r>
          </w:p>
          <w:p w:rsidR="006B1CBB" w:rsidRPr="008A68BE" w:rsidRDefault="006B1CBB" w:rsidP="006B1CBB">
            <w:pPr>
              <w:tabs>
                <w:tab w:val="left" w:pos="262"/>
              </w:tabs>
              <w:ind w:left="1"/>
              <w:rPr>
                <w:sz w:val="24"/>
                <w:szCs w:val="24"/>
              </w:rPr>
            </w:pPr>
            <w:proofErr w:type="gramStart"/>
            <w:r w:rsidRPr="008A68BE">
              <w:rPr>
                <w:sz w:val="24"/>
                <w:szCs w:val="24"/>
              </w:rPr>
              <w:t>количество обучающихся в них;</w:t>
            </w:r>
            <w:proofErr w:type="gramEnd"/>
          </w:p>
          <w:p w:rsidR="006B1CBB" w:rsidRPr="008A68BE" w:rsidRDefault="006B1CBB" w:rsidP="006B1CBB">
            <w:pPr>
              <w:numPr>
                <w:ilvl w:val="0"/>
                <w:numId w:val="11"/>
              </w:numPr>
              <w:tabs>
                <w:tab w:val="left" w:pos="262"/>
              </w:tabs>
              <w:ind w:left="1" w:firstLine="0"/>
              <w:rPr>
                <w:sz w:val="24"/>
                <w:szCs w:val="24"/>
              </w:rPr>
            </w:pPr>
            <w:r w:rsidRPr="008A68BE">
              <w:rPr>
                <w:sz w:val="24"/>
                <w:szCs w:val="24"/>
              </w:rPr>
              <w:t>во вторую смену обучаются:</w:t>
            </w:r>
          </w:p>
          <w:p w:rsidR="006B1CBB" w:rsidRPr="008A68BE" w:rsidRDefault="006B1CBB" w:rsidP="006B1CBB">
            <w:pPr>
              <w:tabs>
                <w:tab w:val="left" w:pos="262"/>
              </w:tabs>
              <w:ind w:left="1"/>
              <w:rPr>
                <w:sz w:val="24"/>
                <w:szCs w:val="24"/>
              </w:rPr>
            </w:pPr>
            <w:r w:rsidRPr="008A68BE">
              <w:rPr>
                <w:sz w:val="24"/>
                <w:szCs w:val="24"/>
              </w:rPr>
              <w:t>количество классов;</w:t>
            </w:r>
          </w:p>
          <w:p w:rsidR="00DD7484" w:rsidRPr="006B1CBB" w:rsidRDefault="006B1CBB" w:rsidP="006B1CBB">
            <w:pPr>
              <w:tabs>
                <w:tab w:val="left" w:pos="262"/>
              </w:tabs>
              <w:ind w:left="1"/>
              <w:rPr>
                <w:sz w:val="24"/>
                <w:szCs w:val="24"/>
              </w:rPr>
            </w:pPr>
            <w:proofErr w:type="gramStart"/>
            <w:r w:rsidRPr="008A68BE">
              <w:rPr>
                <w:sz w:val="24"/>
                <w:szCs w:val="24"/>
              </w:rPr>
              <w:t>количество обучающихся в них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920" w:rsidRDefault="006B1CBB" w:rsidP="00804920">
            <w:pPr>
              <w:shd w:val="clear" w:color="auto" w:fill="FFFFFF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04920">
              <w:rPr>
                <w:sz w:val="24"/>
                <w:szCs w:val="24"/>
              </w:rPr>
              <w:t>В две смены:</w:t>
            </w:r>
          </w:p>
          <w:p w:rsidR="006B1CBB" w:rsidRDefault="006B1CBB" w:rsidP="00B13788">
            <w:pPr>
              <w:shd w:val="clear" w:color="auto" w:fill="FFFFFF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4920">
              <w:rPr>
                <w:sz w:val="24"/>
                <w:szCs w:val="24"/>
              </w:rPr>
              <w:t>.</w:t>
            </w:r>
            <w:r w:rsidR="00B13788">
              <w:rPr>
                <w:sz w:val="24"/>
                <w:szCs w:val="24"/>
              </w:rPr>
              <w:t xml:space="preserve"> в первую смену обучаются: </w:t>
            </w:r>
          </w:p>
          <w:p w:rsidR="006B1CBB" w:rsidRDefault="00C43614" w:rsidP="00B13788">
            <w:pPr>
              <w:shd w:val="clear" w:color="auto" w:fill="FFFFFF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04920" w:rsidRPr="00082639">
              <w:rPr>
                <w:sz w:val="24"/>
                <w:szCs w:val="24"/>
              </w:rPr>
              <w:t xml:space="preserve"> </w:t>
            </w:r>
            <w:r w:rsidR="00804920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а</w:t>
            </w:r>
            <w:r w:rsidR="00804920" w:rsidRPr="00082639">
              <w:rPr>
                <w:sz w:val="24"/>
                <w:szCs w:val="24"/>
              </w:rPr>
              <w:t xml:space="preserve">; </w:t>
            </w:r>
          </w:p>
          <w:p w:rsidR="00804920" w:rsidRPr="00082639" w:rsidRDefault="00804920" w:rsidP="00B13788">
            <w:pPr>
              <w:shd w:val="clear" w:color="auto" w:fill="FFFFFF"/>
              <w:ind w:left="66"/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 xml:space="preserve">количество </w:t>
            </w:r>
            <w:r w:rsidR="00B13788">
              <w:rPr>
                <w:sz w:val="24"/>
                <w:szCs w:val="24"/>
              </w:rPr>
              <w:t>учащихся</w:t>
            </w:r>
            <w:r w:rsidRPr="00082639">
              <w:rPr>
                <w:sz w:val="24"/>
                <w:szCs w:val="24"/>
              </w:rPr>
              <w:t xml:space="preserve"> </w:t>
            </w:r>
            <w:r w:rsidR="00C43614">
              <w:rPr>
                <w:sz w:val="24"/>
                <w:szCs w:val="24"/>
              </w:rPr>
              <w:t xml:space="preserve">– </w:t>
            </w:r>
            <w:r w:rsidR="00B13788">
              <w:rPr>
                <w:sz w:val="24"/>
                <w:szCs w:val="24"/>
              </w:rPr>
              <w:t>2</w:t>
            </w:r>
            <w:r w:rsidR="004069FA">
              <w:rPr>
                <w:sz w:val="24"/>
                <w:szCs w:val="24"/>
              </w:rPr>
              <w:t>50 человек</w:t>
            </w:r>
            <w:r w:rsidRPr="00082639">
              <w:rPr>
                <w:sz w:val="24"/>
                <w:szCs w:val="24"/>
              </w:rPr>
              <w:t>;</w:t>
            </w:r>
          </w:p>
          <w:p w:rsidR="006B1CBB" w:rsidRDefault="00B44B37" w:rsidP="00804920">
            <w:pPr>
              <w:tabs>
                <w:tab w:val="left" w:pos="2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1CBB">
              <w:rPr>
                <w:sz w:val="24"/>
                <w:szCs w:val="24"/>
              </w:rPr>
              <w:t>3</w:t>
            </w:r>
            <w:r w:rsidR="00804920">
              <w:rPr>
                <w:sz w:val="24"/>
                <w:szCs w:val="24"/>
              </w:rPr>
              <w:t xml:space="preserve">. </w:t>
            </w:r>
            <w:r w:rsidR="00804920" w:rsidRPr="00082639">
              <w:rPr>
                <w:sz w:val="24"/>
                <w:szCs w:val="24"/>
              </w:rPr>
              <w:t>во вторую смену обучаются:</w:t>
            </w:r>
            <w:r w:rsidR="00C43614">
              <w:rPr>
                <w:sz w:val="24"/>
                <w:szCs w:val="24"/>
              </w:rPr>
              <w:t xml:space="preserve"> </w:t>
            </w:r>
          </w:p>
          <w:p w:rsidR="006B1CBB" w:rsidRDefault="00C43614" w:rsidP="00804920">
            <w:pPr>
              <w:tabs>
                <w:tab w:val="left" w:pos="2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групп; </w:t>
            </w:r>
          </w:p>
          <w:p w:rsidR="00804920" w:rsidRPr="00082639" w:rsidRDefault="00C43614" w:rsidP="00804920">
            <w:pPr>
              <w:tabs>
                <w:tab w:val="left" w:pos="2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B13788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– </w:t>
            </w:r>
            <w:r w:rsidR="004069FA">
              <w:rPr>
                <w:sz w:val="24"/>
                <w:szCs w:val="24"/>
              </w:rPr>
              <w:t>1050</w:t>
            </w:r>
            <w:r>
              <w:rPr>
                <w:sz w:val="24"/>
                <w:szCs w:val="24"/>
              </w:rPr>
              <w:t xml:space="preserve"> человек.</w:t>
            </w:r>
          </w:p>
          <w:p w:rsidR="00804920" w:rsidRPr="00814E8D" w:rsidRDefault="00804920" w:rsidP="00804920">
            <w:pPr>
              <w:tabs>
                <w:tab w:val="left" w:pos="262"/>
              </w:tabs>
              <w:rPr>
                <w:sz w:val="24"/>
                <w:szCs w:val="24"/>
              </w:rPr>
            </w:pPr>
          </w:p>
        </w:tc>
      </w:tr>
      <w:tr w:rsidR="00AE64C2" w:rsidTr="00E03398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spacing w:line="269" w:lineRule="exact"/>
              <w:ind w:left="10" w:right="58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ind w:left="23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Требования к исполнению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spacing w:line="278" w:lineRule="exact"/>
              <w:ind w:left="67" w:right="106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2"/>
                <w:sz w:val="24"/>
                <w:szCs w:val="24"/>
              </w:rPr>
              <w:t>Информация о состоянии на момент проверки, проблемы, рекомендации</w:t>
            </w:r>
          </w:p>
        </w:tc>
      </w:tr>
      <w:tr w:rsidR="006B1CBB" w:rsidTr="00E03398">
        <w:tblPrEx>
          <w:tblCellMar>
            <w:top w:w="0" w:type="dxa"/>
            <w:bottom w:w="0" w:type="dxa"/>
          </w:tblCellMar>
        </w:tblPrEx>
        <w:trPr>
          <w:trHeight w:hRule="exact" w:val="31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CBB" w:rsidRDefault="006B1CB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CBB" w:rsidRPr="00082639" w:rsidRDefault="006B1CBB" w:rsidP="00AE64C2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CBB" w:rsidRPr="00082639" w:rsidRDefault="006B1CBB" w:rsidP="006B1CBB">
            <w:pPr>
              <w:pStyle w:val="a3"/>
              <w:numPr>
                <w:ilvl w:val="0"/>
                <w:numId w:val="12"/>
              </w:numPr>
              <w:tabs>
                <w:tab w:val="left" w:pos="262"/>
              </w:tabs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082639">
              <w:rPr>
                <w:rFonts w:ascii="Times New Roman" w:hAnsi="Times New Roman" w:cs="Times New Roman"/>
              </w:rPr>
              <w:t>проектная допустимая численность обучающихся (человек);</w:t>
            </w:r>
          </w:p>
          <w:p w:rsidR="006B1CBB" w:rsidRPr="00082639" w:rsidRDefault="006B1CBB" w:rsidP="006B1CBB">
            <w:pPr>
              <w:numPr>
                <w:ilvl w:val="0"/>
                <w:numId w:val="12"/>
              </w:numPr>
              <w:tabs>
                <w:tab w:val="left" w:pos="262"/>
              </w:tabs>
              <w:ind w:left="1" w:firstLine="0"/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количество классов по комплектованию;</w:t>
            </w:r>
          </w:p>
          <w:p w:rsidR="006B1CBB" w:rsidRPr="00082639" w:rsidRDefault="006B1CBB" w:rsidP="006B1CBB">
            <w:pPr>
              <w:numPr>
                <w:ilvl w:val="0"/>
                <w:numId w:val="12"/>
              </w:numPr>
              <w:tabs>
                <w:tab w:val="left" w:pos="262"/>
              </w:tabs>
              <w:ind w:left="1" w:firstLine="0"/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планируемое количество обучающихся на момент проверки (человек);</w:t>
            </w:r>
          </w:p>
          <w:p w:rsidR="006B1CBB" w:rsidRPr="00082639" w:rsidRDefault="006B1CBB" w:rsidP="006B1CBB">
            <w:pPr>
              <w:numPr>
                <w:ilvl w:val="0"/>
                <w:numId w:val="12"/>
              </w:numPr>
              <w:tabs>
                <w:tab w:val="left" w:pos="262"/>
              </w:tabs>
              <w:ind w:left="1" w:firstLine="0"/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в том числе с применением дистанционных образовательных технологий (человек);</w:t>
            </w:r>
          </w:p>
          <w:p w:rsidR="006B1CBB" w:rsidRPr="003F6CF2" w:rsidRDefault="006B1CBB" w:rsidP="006B1CBB">
            <w:pPr>
              <w:numPr>
                <w:ilvl w:val="0"/>
                <w:numId w:val="12"/>
              </w:numPr>
              <w:tabs>
                <w:tab w:val="left" w:pos="262"/>
              </w:tabs>
              <w:ind w:left="1" w:firstLine="0"/>
              <w:rPr>
                <w:sz w:val="24"/>
                <w:szCs w:val="24"/>
                <w:u w:val="single"/>
              </w:rPr>
            </w:pPr>
            <w:r w:rsidRPr="00082639">
              <w:rPr>
                <w:sz w:val="24"/>
                <w:szCs w:val="24"/>
              </w:rPr>
              <w:t>наличие превышения допустимой численности обучающихся (указать на сколько человек)</w:t>
            </w:r>
          </w:p>
          <w:p w:rsidR="006B1CBB" w:rsidRPr="00082639" w:rsidRDefault="006B1CBB" w:rsidP="00AE64C2">
            <w:pPr>
              <w:tabs>
                <w:tab w:val="left" w:pos="26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CBB" w:rsidRDefault="006B1CBB" w:rsidP="004069FA">
            <w:pPr>
              <w:shd w:val="clear" w:color="auto" w:fill="FFFFFF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1. 1300  </w:t>
            </w:r>
          </w:p>
          <w:p w:rsidR="000D76F3" w:rsidRDefault="000D76F3" w:rsidP="004069FA">
            <w:pPr>
              <w:shd w:val="clear" w:color="auto" w:fill="FFFFFF"/>
              <w:ind w:left="66"/>
              <w:rPr>
                <w:sz w:val="24"/>
                <w:szCs w:val="24"/>
              </w:rPr>
            </w:pPr>
          </w:p>
          <w:p w:rsidR="000D76F3" w:rsidRDefault="000D76F3" w:rsidP="004069FA">
            <w:pPr>
              <w:shd w:val="clear" w:color="auto" w:fill="FFFFFF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D2974">
              <w:rPr>
                <w:sz w:val="24"/>
                <w:szCs w:val="24"/>
              </w:rPr>
              <w:t>-</w:t>
            </w:r>
          </w:p>
          <w:p w:rsidR="000D76F3" w:rsidRDefault="000D76F3" w:rsidP="004069FA">
            <w:pPr>
              <w:shd w:val="clear" w:color="auto" w:fill="FFFFFF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3. 1300</w:t>
            </w:r>
          </w:p>
          <w:p w:rsidR="000D76F3" w:rsidRDefault="000D76F3" w:rsidP="004069FA">
            <w:pPr>
              <w:shd w:val="clear" w:color="auto" w:fill="FFFFFF"/>
              <w:ind w:left="66"/>
              <w:rPr>
                <w:sz w:val="24"/>
                <w:szCs w:val="24"/>
              </w:rPr>
            </w:pPr>
          </w:p>
          <w:p w:rsidR="000D76F3" w:rsidRDefault="000D76F3" w:rsidP="004069FA">
            <w:pPr>
              <w:shd w:val="clear" w:color="auto" w:fill="FFFFFF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  <w:p w:rsidR="000D76F3" w:rsidRDefault="000D76F3" w:rsidP="004069FA">
            <w:pPr>
              <w:shd w:val="clear" w:color="auto" w:fill="FFFFFF"/>
              <w:ind w:left="66"/>
              <w:rPr>
                <w:sz w:val="24"/>
                <w:szCs w:val="24"/>
              </w:rPr>
            </w:pPr>
          </w:p>
          <w:p w:rsidR="000D76F3" w:rsidRDefault="000D76F3" w:rsidP="004069FA">
            <w:pPr>
              <w:shd w:val="clear" w:color="auto" w:fill="FFFFFF"/>
              <w:ind w:left="66"/>
              <w:rPr>
                <w:sz w:val="24"/>
                <w:szCs w:val="24"/>
              </w:rPr>
            </w:pPr>
          </w:p>
          <w:p w:rsidR="000D76F3" w:rsidRPr="00814E8D" w:rsidRDefault="000D76F3" w:rsidP="004069FA">
            <w:pPr>
              <w:shd w:val="clear" w:color="auto" w:fill="FFFFFF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не превышает</w:t>
            </w:r>
          </w:p>
        </w:tc>
      </w:tr>
      <w:tr w:rsidR="0089201F" w:rsidTr="00E03398">
        <w:tblPrEx>
          <w:tblCellMar>
            <w:top w:w="0" w:type="dxa"/>
            <w:bottom w:w="0" w:type="dxa"/>
          </w:tblCellMar>
        </w:tblPrEx>
        <w:trPr>
          <w:trHeight w:hRule="exact" w:val="340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01F" w:rsidRDefault="0089201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89201F" w:rsidRDefault="0089201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9201F" w:rsidRDefault="0089201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9201F" w:rsidRDefault="0089201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9201F" w:rsidRDefault="0089201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9201F" w:rsidRDefault="0089201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01F" w:rsidRDefault="0089201F">
            <w:pPr>
              <w:shd w:val="clear" w:color="auto" w:fill="FFFFFF"/>
              <w:spacing w:line="269" w:lineRule="exact"/>
              <w:ind w:righ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Укомплектованность              образовательного </w:t>
            </w:r>
            <w:r>
              <w:rPr>
                <w:color w:val="000000"/>
                <w:spacing w:val="-1"/>
                <w:sz w:val="24"/>
                <w:szCs w:val="24"/>
              </w:rPr>
              <w:t>учреждения кадрами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F3" w:rsidRPr="00082639" w:rsidRDefault="000D76F3" w:rsidP="000D76F3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82639">
              <w:rPr>
                <w:rFonts w:ascii="Times New Roman" w:hAnsi="Times New Roman" w:cs="Times New Roman"/>
              </w:rPr>
              <w:t>)  по штатному расписанию:</w:t>
            </w:r>
          </w:p>
          <w:p w:rsidR="000D76F3" w:rsidRPr="00082639" w:rsidRDefault="000D76F3" w:rsidP="000D76F3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администрация;</w:t>
            </w:r>
          </w:p>
          <w:p w:rsidR="000D76F3" w:rsidRPr="00082639" w:rsidRDefault="000D76F3" w:rsidP="000D76F3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учителя;</w:t>
            </w:r>
          </w:p>
          <w:p w:rsidR="000D76F3" w:rsidRPr="00082639" w:rsidRDefault="000D76F3" w:rsidP="000D76F3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иные работники;</w:t>
            </w:r>
          </w:p>
          <w:p w:rsidR="000D76F3" w:rsidRPr="00082639" w:rsidRDefault="000D76F3" w:rsidP="000D76F3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 xml:space="preserve">2)  по факту: </w:t>
            </w:r>
          </w:p>
          <w:p w:rsidR="000D76F3" w:rsidRPr="00082639" w:rsidRDefault="000D76F3" w:rsidP="000D76F3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администрация;</w:t>
            </w:r>
          </w:p>
          <w:p w:rsidR="000D76F3" w:rsidRPr="00082639" w:rsidRDefault="000D76F3" w:rsidP="000D76F3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учителя;</w:t>
            </w:r>
          </w:p>
          <w:p w:rsidR="000D76F3" w:rsidRPr="00082639" w:rsidRDefault="000D76F3" w:rsidP="000D76F3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иные работники;</w:t>
            </w:r>
          </w:p>
          <w:p w:rsidR="00E82402" w:rsidRDefault="00E82402" w:rsidP="000D76F3">
            <w:pPr>
              <w:shd w:val="clear" w:color="auto" w:fill="FFFFFF"/>
              <w:rPr>
                <w:sz w:val="24"/>
                <w:szCs w:val="24"/>
              </w:rPr>
            </w:pPr>
          </w:p>
          <w:p w:rsidR="0089201F" w:rsidRDefault="000D76F3" w:rsidP="000D76F3">
            <w:pPr>
              <w:shd w:val="clear" w:color="auto" w:fill="FFFFFF"/>
            </w:pPr>
            <w:r w:rsidRPr="00082639">
              <w:rPr>
                <w:sz w:val="24"/>
                <w:szCs w:val="24"/>
              </w:rPr>
              <w:t>3) наличие вакансий (указать)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6F3" w:rsidRDefault="000D76F3" w:rsidP="00B41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 штатному расписанию:</w:t>
            </w:r>
          </w:p>
          <w:p w:rsidR="0089201F" w:rsidRPr="009F626D" w:rsidRDefault="0089201F" w:rsidP="00B41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26D">
              <w:rPr>
                <w:sz w:val="24"/>
                <w:szCs w:val="24"/>
              </w:rPr>
              <w:t xml:space="preserve">Администрация – </w:t>
            </w:r>
            <w:r w:rsidR="004069FA" w:rsidRPr="009F626D">
              <w:rPr>
                <w:sz w:val="24"/>
                <w:szCs w:val="24"/>
              </w:rPr>
              <w:t>6</w:t>
            </w:r>
            <w:r w:rsidRPr="009F626D">
              <w:rPr>
                <w:sz w:val="24"/>
                <w:szCs w:val="24"/>
              </w:rPr>
              <w:t xml:space="preserve"> </w:t>
            </w:r>
          </w:p>
          <w:p w:rsidR="0089201F" w:rsidRPr="009F626D" w:rsidRDefault="0089201F" w:rsidP="00B41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26D">
              <w:rPr>
                <w:sz w:val="24"/>
                <w:szCs w:val="24"/>
              </w:rPr>
              <w:t>Тренера-преподаватели-</w:t>
            </w:r>
            <w:r w:rsidR="004069FA" w:rsidRPr="009F626D">
              <w:rPr>
                <w:sz w:val="24"/>
                <w:szCs w:val="24"/>
              </w:rPr>
              <w:t>53</w:t>
            </w:r>
          </w:p>
          <w:p w:rsidR="0089201F" w:rsidRPr="009F626D" w:rsidRDefault="0089201F" w:rsidP="00B41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26D">
              <w:rPr>
                <w:sz w:val="24"/>
                <w:szCs w:val="24"/>
              </w:rPr>
              <w:t xml:space="preserve">Иные работники – </w:t>
            </w:r>
            <w:r w:rsidR="004069FA" w:rsidRPr="009F626D">
              <w:rPr>
                <w:sz w:val="24"/>
                <w:szCs w:val="24"/>
              </w:rPr>
              <w:t>81,5</w:t>
            </w:r>
          </w:p>
          <w:p w:rsidR="000D76F3" w:rsidRDefault="000D76F3" w:rsidP="00B41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 факту:</w:t>
            </w:r>
          </w:p>
          <w:p w:rsidR="0089201F" w:rsidRPr="009F626D" w:rsidRDefault="0089201F" w:rsidP="00B41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26D">
              <w:rPr>
                <w:sz w:val="24"/>
                <w:szCs w:val="24"/>
              </w:rPr>
              <w:t xml:space="preserve">Администрация – </w:t>
            </w:r>
            <w:r w:rsidR="004069FA" w:rsidRPr="009F626D">
              <w:rPr>
                <w:sz w:val="24"/>
                <w:szCs w:val="24"/>
              </w:rPr>
              <w:t>6</w:t>
            </w:r>
          </w:p>
          <w:p w:rsidR="0089201F" w:rsidRPr="009F626D" w:rsidRDefault="0089201F" w:rsidP="00B41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26D">
              <w:rPr>
                <w:sz w:val="24"/>
                <w:szCs w:val="24"/>
              </w:rPr>
              <w:t>Тренера-преподаватели-3</w:t>
            </w:r>
            <w:r w:rsidR="004069FA" w:rsidRPr="009F626D">
              <w:rPr>
                <w:sz w:val="24"/>
                <w:szCs w:val="24"/>
              </w:rPr>
              <w:t>8</w:t>
            </w:r>
          </w:p>
          <w:p w:rsidR="0089201F" w:rsidRPr="009F626D" w:rsidRDefault="0089201F" w:rsidP="00B41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26D">
              <w:rPr>
                <w:sz w:val="24"/>
                <w:szCs w:val="24"/>
              </w:rPr>
              <w:t xml:space="preserve">Иные работники – </w:t>
            </w:r>
            <w:r w:rsidR="004069FA" w:rsidRPr="009F626D">
              <w:rPr>
                <w:sz w:val="24"/>
                <w:szCs w:val="24"/>
              </w:rPr>
              <w:t>67</w:t>
            </w:r>
          </w:p>
          <w:p w:rsidR="0089201F" w:rsidRPr="009F626D" w:rsidRDefault="0089201F" w:rsidP="00B41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26D">
              <w:rPr>
                <w:sz w:val="24"/>
                <w:szCs w:val="24"/>
              </w:rPr>
              <w:t xml:space="preserve">Укомплектованность </w:t>
            </w:r>
            <w:proofErr w:type="gramStart"/>
            <w:r w:rsidRPr="009F626D">
              <w:rPr>
                <w:sz w:val="24"/>
                <w:szCs w:val="24"/>
              </w:rPr>
              <w:t>педагогическими</w:t>
            </w:r>
            <w:proofErr w:type="gramEnd"/>
            <w:r w:rsidRPr="009F626D">
              <w:rPr>
                <w:sz w:val="24"/>
                <w:szCs w:val="24"/>
              </w:rPr>
              <w:t xml:space="preserve"> кадрами-100%</w:t>
            </w:r>
          </w:p>
          <w:p w:rsidR="0089201F" w:rsidRPr="009F626D" w:rsidRDefault="00E82402" w:rsidP="00B811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95511" w:rsidRPr="009F626D">
              <w:rPr>
                <w:sz w:val="24"/>
                <w:szCs w:val="24"/>
              </w:rPr>
              <w:t>Наличие вакансий</w:t>
            </w:r>
            <w:r w:rsidR="00FD046B" w:rsidRPr="009F626D">
              <w:rPr>
                <w:sz w:val="24"/>
                <w:szCs w:val="24"/>
              </w:rPr>
              <w:t xml:space="preserve"> </w:t>
            </w:r>
            <w:r w:rsidR="004069FA" w:rsidRPr="009F626D">
              <w:rPr>
                <w:sz w:val="24"/>
                <w:szCs w:val="24"/>
              </w:rPr>
              <w:t>–</w:t>
            </w:r>
            <w:r w:rsidR="00FD046B" w:rsidRPr="009F626D">
              <w:rPr>
                <w:sz w:val="24"/>
                <w:szCs w:val="24"/>
              </w:rPr>
              <w:t xml:space="preserve"> </w:t>
            </w:r>
            <w:r w:rsidR="004069FA" w:rsidRPr="009F626D">
              <w:rPr>
                <w:sz w:val="24"/>
                <w:szCs w:val="24"/>
              </w:rPr>
              <w:t>9:</w:t>
            </w:r>
          </w:p>
          <w:p w:rsidR="0089201F" w:rsidRPr="009F626D" w:rsidRDefault="004069FA" w:rsidP="004069FA">
            <w:pPr>
              <w:shd w:val="clear" w:color="auto" w:fill="FFFFFF"/>
              <w:rPr>
                <w:sz w:val="24"/>
                <w:szCs w:val="24"/>
              </w:rPr>
            </w:pPr>
            <w:r w:rsidRPr="009F626D">
              <w:rPr>
                <w:sz w:val="24"/>
                <w:szCs w:val="24"/>
              </w:rPr>
              <w:t>Методист – 1, администратор – 1, тренер-преподаватель – 2, УСП – 2, слесарь – 2, водитель автобуса -1.</w:t>
            </w:r>
          </w:p>
          <w:p w:rsidR="0089201F" w:rsidRDefault="0089201F" w:rsidP="00213446">
            <w:pPr>
              <w:shd w:val="clear" w:color="auto" w:fill="FFFFFF"/>
              <w:ind w:left="66"/>
            </w:pPr>
          </w:p>
        </w:tc>
      </w:tr>
      <w:tr w:rsidR="0089201F" w:rsidRPr="008A510E" w:rsidTr="00E03398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01F" w:rsidRPr="0089201F" w:rsidRDefault="0089201F" w:rsidP="00565F30">
            <w:pPr>
              <w:shd w:val="clear" w:color="auto" w:fill="FFFFFF"/>
              <w:spacing w:line="269" w:lineRule="exact"/>
              <w:ind w:left="10" w:right="58"/>
              <w:jc w:val="center"/>
              <w:rPr>
                <w:bCs/>
                <w:sz w:val="24"/>
                <w:szCs w:val="24"/>
              </w:rPr>
            </w:pPr>
            <w:r w:rsidRPr="0089201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01F" w:rsidRPr="00082639" w:rsidRDefault="0089201F" w:rsidP="00FA36E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82639"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082639" w:rsidRDefault="00E82402" w:rsidP="00E82402">
            <w:pPr>
              <w:pStyle w:val="a3"/>
              <w:numPr>
                <w:ilvl w:val="0"/>
                <w:numId w:val="13"/>
              </w:numPr>
              <w:tabs>
                <w:tab w:val="left" w:pos="329"/>
              </w:tabs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082639">
              <w:rPr>
                <w:rFonts w:ascii="Times New Roman" w:hAnsi="Times New Roman" w:cs="Times New Roman"/>
              </w:rPr>
              <w:t>наличие (перечислить);</w:t>
            </w:r>
          </w:p>
          <w:p w:rsidR="00E82402" w:rsidRPr="00082639" w:rsidRDefault="00E82402" w:rsidP="00E82402">
            <w:pPr>
              <w:pStyle w:val="a3"/>
              <w:numPr>
                <w:ilvl w:val="0"/>
                <w:numId w:val="13"/>
              </w:numPr>
              <w:tabs>
                <w:tab w:val="left" w:pos="329"/>
              </w:tabs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082639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082639">
              <w:rPr>
                <w:rFonts w:ascii="Times New Roman" w:hAnsi="Times New Roman" w:cs="Times New Roman"/>
              </w:rPr>
              <w:t>согласованы</w:t>
            </w:r>
            <w:proofErr w:type="gramEnd"/>
            <w:r w:rsidRPr="00082639">
              <w:rPr>
                <w:rFonts w:ascii="Times New Roman" w:hAnsi="Times New Roman" w:cs="Times New Roman"/>
              </w:rPr>
              <w:t xml:space="preserve"> и утверждены;</w:t>
            </w:r>
          </w:p>
          <w:p w:rsidR="00E82402" w:rsidRPr="00082639" w:rsidRDefault="00E82402" w:rsidP="00E82402">
            <w:pPr>
              <w:pStyle w:val="a3"/>
              <w:numPr>
                <w:ilvl w:val="0"/>
                <w:numId w:val="13"/>
              </w:numPr>
              <w:tabs>
                <w:tab w:val="left" w:pos="329"/>
              </w:tabs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082639">
              <w:rPr>
                <w:rFonts w:ascii="Times New Roman" w:hAnsi="Times New Roman" w:cs="Times New Roman"/>
              </w:rPr>
              <w:t>на какой срок</w:t>
            </w:r>
          </w:p>
          <w:p w:rsidR="0089201F" w:rsidRPr="00082639" w:rsidRDefault="0089201F" w:rsidP="0089201F">
            <w:pPr>
              <w:pStyle w:val="a3"/>
              <w:tabs>
                <w:tab w:val="left" w:pos="329"/>
              </w:tabs>
              <w:jc w:val="left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01F" w:rsidRPr="006A2076" w:rsidRDefault="00E82402" w:rsidP="004069FA">
            <w:pPr>
              <w:shd w:val="clear" w:color="auto" w:fill="FFFFFF"/>
              <w:spacing w:line="278" w:lineRule="exact"/>
              <w:ind w:left="67" w:right="10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Имеется. </w:t>
            </w:r>
            <w:r w:rsidR="006A2076" w:rsidRPr="006A2076">
              <w:rPr>
                <w:bCs/>
                <w:sz w:val="24"/>
                <w:szCs w:val="24"/>
              </w:rPr>
              <w:t>План профилактики детского травматизма и гибели детей на 201</w:t>
            </w:r>
            <w:r w:rsidR="004069FA">
              <w:rPr>
                <w:bCs/>
                <w:sz w:val="24"/>
                <w:szCs w:val="24"/>
              </w:rPr>
              <w:t>7</w:t>
            </w:r>
            <w:r w:rsidR="006A2076" w:rsidRPr="006A2076">
              <w:rPr>
                <w:bCs/>
                <w:sz w:val="24"/>
                <w:szCs w:val="24"/>
              </w:rPr>
              <w:t>-201</w:t>
            </w:r>
            <w:r w:rsidR="004069FA">
              <w:rPr>
                <w:bCs/>
                <w:sz w:val="24"/>
                <w:szCs w:val="24"/>
              </w:rPr>
              <w:t>8</w:t>
            </w:r>
            <w:r w:rsidR="006A2076" w:rsidRPr="006A2076">
              <w:rPr>
                <w:bCs/>
                <w:sz w:val="24"/>
                <w:szCs w:val="24"/>
              </w:rPr>
              <w:t xml:space="preserve"> учебный год от 0</w:t>
            </w:r>
            <w:r w:rsidR="004069FA">
              <w:rPr>
                <w:bCs/>
                <w:sz w:val="24"/>
                <w:szCs w:val="24"/>
              </w:rPr>
              <w:t>2</w:t>
            </w:r>
            <w:r w:rsidR="006A2076" w:rsidRPr="006A2076">
              <w:rPr>
                <w:bCs/>
                <w:sz w:val="24"/>
                <w:szCs w:val="24"/>
              </w:rPr>
              <w:t>.08.201</w:t>
            </w:r>
            <w:r w:rsidR="004069FA">
              <w:rPr>
                <w:bCs/>
                <w:sz w:val="24"/>
                <w:szCs w:val="24"/>
              </w:rPr>
              <w:t>7</w:t>
            </w:r>
            <w:r w:rsidR="006A2076" w:rsidRPr="006A2076">
              <w:rPr>
                <w:bCs/>
                <w:sz w:val="24"/>
                <w:szCs w:val="24"/>
              </w:rPr>
              <w:t>г.</w:t>
            </w:r>
            <w:r w:rsidR="006A2076">
              <w:rPr>
                <w:bCs/>
                <w:sz w:val="24"/>
                <w:szCs w:val="24"/>
              </w:rPr>
              <w:t xml:space="preserve"> утвержден Роговым А.В.</w:t>
            </w:r>
            <w:r>
              <w:rPr>
                <w:bCs/>
                <w:sz w:val="24"/>
                <w:szCs w:val="24"/>
              </w:rPr>
              <w:t>, на учебный год.</w:t>
            </w:r>
          </w:p>
        </w:tc>
      </w:tr>
      <w:tr w:rsidR="0089201F" w:rsidRPr="00BE7637" w:rsidTr="00E03398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6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01F" w:rsidRPr="00BE7637" w:rsidRDefault="0089201F" w:rsidP="0089201F">
            <w:pPr>
              <w:shd w:val="clear" w:color="auto" w:fill="FFFFFF"/>
              <w:ind w:left="527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BE7637">
              <w:rPr>
                <w:b/>
                <w:bCs/>
                <w:color w:val="000000"/>
                <w:sz w:val="24"/>
                <w:szCs w:val="24"/>
              </w:rPr>
              <w:t>атериально-техническ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 w:rsidRPr="00BE7637">
              <w:rPr>
                <w:b/>
                <w:bCs/>
                <w:color w:val="000000"/>
                <w:sz w:val="24"/>
                <w:szCs w:val="24"/>
              </w:rPr>
              <w:t xml:space="preserve"> баз</w:t>
            </w:r>
            <w:r>
              <w:rPr>
                <w:b/>
                <w:bCs/>
                <w:color w:val="000000"/>
                <w:sz w:val="24"/>
                <w:szCs w:val="24"/>
              </w:rPr>
              <w:t>а образовательного</w:t>
            </w:r>
            <w:r w:rsidRPr="00BE7637">
              <w:rPr>
                <w:b/>
                <w:bCs/>
                <w:color w:val="000000"/>
                <w:sz w:val="24"/>
                <w:szCs w:val="24"/>
              </w:rPr>
              <w:t xml:space="preserve"> учреждения и оснащенность образовательного процесса</w:t>
            </w:r>
          </w:p>
        </w:tc>
      </w:tr>
      <w:tr w:rsidR="00E82402" w:rsidTr="00E03398">
        <w:tblPrEx>
          <w:tblCellMar>
            <w:top w:w="0" w:type="dxa"/>
            <w:bottom w:w="0" w:type="dxa"/>
          </w:tblCellMar>
        </w:tblPrEx>
        <w:trPr>
          <w:trHeight w:hRule="exact" w:val="1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Default="00E82402">
            <w:pPr>
              <w:shd w:val="clear" w:color="auto" w:fill="FFFFFF"/>
              <w:ind w:right="163"/>
              <w:jc w:val="right"/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Default="00E82402">
            <w:pPr>
              <w:shd w:val="clear" w:color="auto" w:fill="FFFFFF"/>
              <w:spacing w:line="278" w:lineRule="exact"/>
              <w:ind w:right="403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Готовность (оборудование, ремонт) систем:</w:t>
            </w:r>
          </w:p>
          <w:p w:rsidR="00E82402" w:rsidRDefault="00E82402">
            <w:pPr>
              <w:shd w:val="clear" w:color="auto" w:fill="FFFFFF"/>
              <w:spacing w:line="278" w:lineRule="exact"/>
              <w:ind w:right="403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- канализации,</w:t>
            </w:r>
          </w:p>
          <w:p w:rsidR="00E82402" w:rsidRDefault="00E82402">
            <w:pPr>
              <w:shd w:val="clear" w:color="auto" w:fill="FFFFFF"/>
              <w:spacing w:line="278" w:lineRule="exact"/>
              <w:ind w:right="403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- отопления, </w:t>
            </w:r>
          </w:p>
          <w:p w:rsidR="00E82402" w:rsidRDefault="00E82402">
            <w:pPr>
              <w:shd w:val="clear" w:color="auto" w:fill="FFFFFF"/>
              <w:spacing w:line="278" w:lineRule="exact"/>
              <w:ind w:right="403"/>
            </w:pPr>
            <w:r>
              <w:rPr>
                <w:color w:val="000000"/>
                <w:spacing w:val="3"/>
                <w:sz w:val="24"/>
                <w:szCs w:val="24"/>
              </w:rPr>
              <w:t>- водоснабжения</w:t>
            </w:r>
          </w:p>
        </w:tc>
        <w:tc>
          <w:tcPr>
            <w:tcW w:w="4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082639" w:rsidRDefault="00E82402" w:rsidP="00E82402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акты технического контроля (указать реквизиты*)</w:t>
            </w:r>
          </w:p>
          <w:p w:rsidR="00E82402" w:rsidRPr="008070E8" w:rsidRDefault="00E82402" w:rsidP="004069FA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8070E8" w:rsidRDefault="00E82402" w:rsidP="00AE64C2">
            <w:pPr>
              <w:rPr>
                <w:sz w:val="24"/>
                <w:szCs w:val="24"/>
              </w:rPr>
            </w:pPr>
            <w:r w:rsidRPr="008070E8">
              <w:rPr>
                <w:sz w:val="24"/>
                <w:szCs w:val="24"/>
              </w:rPr>
              <w:t xml:space="preserve">Акты технического контроля </w:t>
            </w:r>
          </w:p>
          <w:p w:rsidR="00E82402" w:rsidRPr="008070E8" w:rsidRDefault="00E82402" w:rsidP="00AE64C2">
            <w:pPr>
              <w:rPr>
                <w:sz w:val="24"/>
                <w:szCs w:val="24"/>
              </w:rPr>
            </w:pPr>
            <w:r w:rsidRPr="008070E8">
              <w:rPr>
                <w:sz w:val="24"/>
                <w:szCs w:val="24"/>
              </w:rPr>
              <w:t>канализации от 0</w:t>
            </w:r>
            <w:r>
              <w:rPr>
                <w:sz w:val="24"/>
                <w:szCs w:val="24"/>
              </w:rPr>
              <w:t>1</w:t>
            </w:r>
            <w:r w:rsidRPr="008070E8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7</w:t>
            </w:r>
            <w:r w:rsidRPr="008070E8">
              <w:rPr>
                <w:sz w:val="24"/>
                <w:szCs w:val="24"/>
              </w:rPr>
              <w:t xml:space="preserve"> </w:t>
            </w:r>
            <w:proofErr w:type="gramStart"/>
            <w:r w:rsidRPr="008070E8">
              <w:rPr>
                <w:sz w:val="24"/>
                <w:szCs w:val="24"/>
              </w:rPr>
              <w:t>г. б</w:t>
            </w:r>
            <w:proofErr w:type="gramEnd"/>
            <w:r w:rsidRPr="008070E8">
              <w:rPr>
                <w:sz w:val="24"/>
                <w:szCs w:val="24"/>
              </w:rPr>
              <w:t>/н</w:t>
            </w:r>
          </w:p>
          <w:p w:rsidR="00E82402" w:rsidRDefault="00E82402" w:rsidP="00AE64C2">
            <w:pPr>
              <w:rPr>
                <w:sz w:val="24"/>
                <w:szCs w:val="24"/>
              </w:rPr>
            </w:pPr>
            <w:r w:rsidRPr="008070E8">
              <w:rPr>
                <w:sz w:val="24"/>
                <w:szCs w:val="24"/>
              </w:rPr>
              <w:t xml:space="preserve">отопления от </w:t>
            </w:r>
            <w:r>
              <w:rPr>
                <w:sz w:val="24"/>
                <w:szCs w:val="24"/>
              </w:rPr>
              <w:t>20.07.2017</w:t>
            </w:r>
            <w:proofErr w:type="gramStart"/>
            <w:r>
              <w:rPr>
                <w:sz w:val="24"/>
                <w:szCs w:val="24"/>
              </w:rPr>
              <w:t>г. б</w:t>
            </w:r>
            <w:proofErr w:type="gramEnd"/>
            <w:r>
              <w:rPr>
                <w:sz w:val="24"/>
                <w:szCs w:val="24"/>
              </w:rPr>
              <w:t>/н</w:t>
            </w:r>
          </w:p>
          <w:p w:rsidR="00E82402" w:rsidRPr="008070E8" w:rsidRDefault="00E82402" w:rsidP="00AE64C2">
            <w:pPr>
              <w:rPr>
                <w:sz w:val="24"/>
                <w:szCs w:val="24"/>
              </w:rPr>
            </w:pPr>
            <w:r w:rsidRPr="008070E8">
              <w:rPr>
                <w:sz w:val="24"/>
                <w:szCs w:val="24"/>
              </w:rPr>
              <w:t>системы ХВС от 0</w:t>
            </w:r>
            <w:r>
              <w:rPr>
                <w:sz w:val="24"/>
                <w:szCs w:val="24"/>
              </w:rPr>
              <w:t>1</w:t>
            </w:r>
            <w:r w:rsidRPr="008070E8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7</w:t>
            </w:r>
            <w:r w:rsidRPr="008070E8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 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E64C2" w:rsidTr="00E03398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spacing w:line="269" w:lineRule="exact"/>
              <w:ind w:left="10" w:right="58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4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ind w:left="23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Требования к исполнению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spacing w:line="278" w:lineRule="exact"/>
              <w:ind w:left="67" w:right="106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2"/>
                <w:sz w:val="24"/>
                <w:szCs w:val="24"/>
              </w:rPr>
              <w:t>Информация о состоянии на момент проверки, проблемы, рекомендации</w:t>
            </w:r>
          </w:p>
        </w:tc>
      </w:tr>
      <w:tr w:rsidR="00E82402" w:rsidTr="00E03398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Default="00E82402">
            <w:pPr>
              <w:shd w:val="clear" w:color="auto" w:fill="FFFFFF"/>
              <w:ind w:right="163"/>
              <w:jc w:val="right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9F626D" w:rsidRDefault="00E82402">
            <w:pPr>
              <w:shd w:val="clear" w:color="auto" w:fill="FFFFFF"/>
              <w:spacing w:line="278" w:lineRule="exac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Оснащенность      ученической      мебелью      в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соответствии     с     нормами     и     ростовыми </w:t>
            </w:r>
            <w:r>
              <w:rPr>
                <w:color w:val="000000"/>
                <w:spacing w:val="-2"/>
                <w:sz w:val="24"/>
                <w:szCs w:val="24"/>
              </w:rPr>
              <w:t>группами</w:t>
            </w:r>
          </w:p>
        </w:tc>
        <w:tc>
          <w:tcPr>
            <w:tcW w:w="4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Default="00E82402">
            <w:pPr>
              <w:shd w:val="clear" w:color="auto" w:fill="FFFFFF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Default="001718CA" w:rsidP="00835A5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 w:rsidR="00E82402" w:rsidTr="00E03398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Default="00E82402" w:rsidP="0089201F">
            <w:pPr>
              <w:shd w:val="clear" w:color="auto" w:fill="FFFFFF"/>
              <w:ind w:right="16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Default="00E82402">
            <w:pPr>
              <w:shd w:val="clear" w:color="auto" w:fill="FFFFFF"/>
              <w:spacing w:line="27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Обеспеченность учебниками в соответствии с требованиями стандартов (в процентах)</w:t>
            </w:r>
          </w:p>
          <w:p w:rsidR="00E82402" w:rsidRDefault="00E82402">
            <w:pPr>
              <w:shd w:val="clear" w:color="auto" w:fill="FFFFFF"/>
              <w:spacing w:line="278" w:lineRule="exact"/>
              <w:rPr>
                <w:color w:val="000000"/>
                <w:sz w:val="24"/>
                <w:szCs w:val="24"/>
              </w:rPr>
            </w:pPr>
          </w:p>
          <w:p w:rsidR="00E82402" w:rsidRDefault="00E82402">
            <w:pPr>
              <w:shd w:val="clear" w:color="auto" w:fill="FFFFFF"/>
              <w:spacing w:line="278" w:lineRule="exact"/>
              <w:rPr>
                <w:color w:val="000000"/>
                <w:sz w:val="24"/>
                <w:szCs w:val="24"/>
              </w:rPr>
            </w:pPr>
          </w:p>
          <w:p w:rsidR="00E82402" w:rsidRDefault="00E82402">
            <w:pPr>
              <w:shd w:val="clear" w:color="auto" w:fill="FFFFFF"/>
              <w:spacing w:line="27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Default="00E8240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Default="001718CA" w:rsidP="00835A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 w:rsidR="00E82402" w:rsidTr="00E03398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Default="00E82402" w:rsidP="0089201F">
            <w:pPr>
              <w:shd w:val="clear" w:color="auto" w:fill="FFFFFF"/>
              <w:ind w:right="16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Default="00E82402">
            <w:pPr>
              <w:shd w:val="clear" w:color="auto" w:fill="FFFFFF"/>
              <w:spacing w:line="27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Оснащенность  мастерских  в  соответствии  с </w:t>
            </w:r>
            <w:r>
              <w:rPr>
                <w:color w:val="000000"/>
                <w:spacing w:val="1"/>
                <w:sz w:val="24"/>
                <w:szCs w:val="24"/>
              </w:rPr>
              <w:t>требованиями</w:t>
            </w:r>
          </w:p>
        </w:tc>
        <w:tc>
          <w:tcPr>
            <w:tcW w:w="4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Default="00E82402" w:rsidP="00456B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3959A6" w:rsidRDefault="001718CA" w:rsidP="00B363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 w:rsidR="00E82402" w:rsidTr="00E03398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6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402" w:rsidRPr="00FE0D3B" w:rsidRDefault="00E82402" w:rsidP="00FE0D3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0D3B">
              <w:rPr>
                <w:b/>
                <w:sz w:val="24"/>
                <w:szCs w:val="24"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E82402" w:rsidTr="00E03398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402" w:rsidRPr="00FE0D3B" w:rsidRDefault="00E82402" w:rsidP="00FE0D3B">
            <w:pPr>
              <w:shd w:val="clear" w:color="auto" w:fill="FFFFFF"/>
              <w:spacing w:line="269" w:lineRule="exact"/>
              <w:ind w:left="10" w:right="58"/>
              <w:jc w:val="center"/>
              <w:rPr>
                <w:bCs/>
                <w:sz w:val="24"/>
                <w:szCs w:val="24"/>
              </w:rPr>
            </w:pPr>
            <w:r w:rsidRPr="00FE0D3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402" w:rsidRPr="00FE0D3B" w:rsidRDefault="00E82402" w:rsidP="00FE0D3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и готовность физкультурного/ спортивного зала</w:t>
            </w:r>
          </w:p>
        </w:tc>
        <w:tc>
          <w:tcPr>
            <w:tcW w:w="4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402" w:rsidRPr="008A510E" w:rsidRDefault="00E82402" w:rsidP="00565F30">
            <w:pPr>
              <w:shd w:val="clear" w:color="auto" w:fill="FFFFFF"/>
              <w:ind w:left="23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402" w:rsidRPr="008070E8" w:rsidRDefault="00E82402" w:rsidP="00B326BC">
            <w:pPr>
              <w:shd w:val="clear" w:color="auto" w:fill="FFFFFF"/>
              <w:spacing w:line="278" w:lineRule="exact"/>
              <w:ind w:left="67" w:right="106"/>
              <w:rPr>
                <w:b/>
                <w:bCs/>
                <w:sz w:val="24"/>
                <w:szCs w:val="24"/>
              </w:rPr>
            </w:pPr>
            <w:r w:rsidRPr="008070E8">
              <w:rPr>
                <w:sz w:val="24"/>
                <w:szCs w:val="24"/>
              </w:rPr>
              <w:t>Готов к использованию</w:t>
            </w:r>
          </w:p>
        </w:tc>
      </w:tr>
      <w:tr w:rsidR="00E82402" w:rsidRPr="008A510E" w:rsidTr="00E03398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402" w:rsidRPr="00FE0D3B" w:rsidRDefault="00E82402" w:rsidP="00FE0D3B">
            <w:pPr>
              <w:shd w:val="clear" w:color="auto" w:fill="FFFFFF"/>
              <w:ind w:right="17"/>
              <w:jc w:val="center"/>
              <w:rPr>
                <w:bCs/>
                <w:color w:val="000000"/>
                <w:sz w:val="24"/>
                <w:szCs w:val="24"/>
              </w:rPr>
            </w:pPr>
            <w:r w:rsidRPr="00FE0D3B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402" w:rsidRPr="00FE0D3B" w:rsidRDefault="00E82402" w:rsidP="00FE0D3B">
            <w:pPr>
              <w:shd w:val="clear" w:color="auto" w:fill="FFFFFF"/>
              <w:spacing w:line="278" w:lineRule="exact"/>
              <w:rPr>
                <w:bCs/>
                <w:color w:val="000000"/>
                <w:spacing w:val="1"/>
                <w:sz w:val="24"/>
                <w:szCs w:val="24"/>
              </w:rPr>
            </w:pPr>
            <w:r w:rsidRPr="00FE0D3B">
              <w:rPr>
                <w:bCs/>
                <w:color w:val="000000"/>
                <w:spacing w:val="1"/>
                <w:sz w:val="24"/>
                <w:szCs w:val="24"/>
              </w:rPr>
              <w:t>Наличие спортивного оборудования и инвентаря по норме, состояние оборудования и инвентаря, акты-разрешения на использование в образовательном процессе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спортивного оборудования</w:t>
            </w:r>
          </w:p>
        </w:tc>
        <w:tc>
          <w:tcPr>
            <w:tcW w:w="4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E82402" w:rsidRDefault="00E82402" w:rsidP="00E82402">
            <w:pPr>
              <w:shd w:val="clear" w:color="auto" w:fill="FFFFFF"/>
              <w:spacing w:line="269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E82402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8070E8" w:rsidRDefault="00E82402" w:rsidP="004069FA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8070E8">
              <w:rPr>
                <w:sz w:val="24"/>
                <w:szCs w:val="24"/>
              </w:rPr>
              <w:t>Акт на использование в образовательном процессе спортивного оборудования от 0</w:t>
            </w:r>
            <w:r>
              <w:rPr>
                <w:sz w:val="24"/>
                <w:szCs w:val="24"/>
              </w:rPr>
              <w:t>2</w:t>
            </w:r>
            <w:r w:rsidRPr="008070E8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7</w:t>
            </w:r>
            <w:r w:rsidRPr="008070E8">
              <w:rPr>
                <w:sz w:val="24"/>
                <w:szCs w:val="24"/>
              </w:rPr>
              <w:t>г.</w:t>
            </w:r>
          </w:p>
        </w:tc>
      </w:tr>
      <w:tr w:rsidR="00E82402" w:rsidTr="00E03398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402" w:rsidRPr="00FE0D3B" w:rsidRDefault="00E82402" w:rsidP="00FE0D3B">
            <w:pPr>
              <w:shd w:val="clear" w:color="auto" w:fill="FFFFFF"/>
              <w:ind w:right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Default="00E8240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Наличие и состояние стадиона/спортивной площадки</w:t>
            </w:r>
          </w:p>
        </w:tc>
        <w:tc>
          <w:tcPr>
            <w:tcW w:w="4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Default="00E82402" w:rsidP="002E389C">
            <w:pPr>
              <w:shd w:val="clear" w:color="auto" w:fill="FFFFFF"/>
              <w:spacing w:line="269" w:lineRule="exact"/>
              <w:ind w:firstLine="29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8070E8" w:rsidRDefault="00E82402" w:rsidP="0007638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070E8">
              <w:rPr>
                <w:sz w:val="24"/>
                <w:szCs w:val="24"/>
              </w:rPr>
              <w:t>В наличии, удовлетворительно</w:t>
            </w:r>
          </w:p>
        </w:tc>
      </w:tr>
      <w:tr w:rsidR="00E82402" w:rsidTr="00E03398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402" w:rsidRDefault="00E82402" w:rsidP="00FE0D3B">
            <w:pPr>
              <w:shd w:val="clear" w:color="auto" w:fill="FFFFFF"/>
              <w:ind w:right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Default="00E82402">
            <w:pPr>
              <w:shd w:val="clear" w:color="auto" w:fill="FFFFFF"/>
              <w:spacing w:line="278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4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082639" w:rsidRDefault="00E82402" w:rsidP="00E82402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соответствие оборудования ГОСТ</w:t>
            </w:r>
          </w:p>
          <w:p w:rsidR="00E82402" w:rsidRDefault="00E82402" w:rsidP="00E82402">
            <w:pPr>
              <w:shd w:val="clear" w:color="auto" w:fill="FFFFFF"/>
              <w:spacing w:line="269" w:lineRule="exact"/>
              <w:ind w:firstLine="29"/>
              <w:rPr>
                <w:color w:val="000000"/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(указать реквизиты*)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8070E8" w:rsidRDefault="00E82402" w:rsidP="004069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070E8">
              <w:rPr>
                <w:color w:val="000000"/>
                <w:sz w:val="24"/>
                <w:szCs w:val="24"/>
              </w:rPr>
              <w:t xml:space="preserve">Акт о проведении испытаний </w:t>
            </w:r>
            <w:r w:rsidRPr="008070E8">
              <w:rPr>
                <w:color w:val="000000"/>
                <w:spacing w:val="1"/>
                <w:sz w:val="24"/>
                <w:szCs w:val="24"/>
              </w:rPr>
              <w:t>спортивного оборудования на стадионах, спортивных площадках, спортивных залах от 0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8070E8">
              <w:rPr>
                <w:color w:val="000000"/>
                <w:spacing w:val="1"/>
                <w:sz w:val="24"/>
                <w:szCs w:val="24"/>
              </w:rPr>
              <w:t>.08.201</w:t>
            </w:r>
            <w:r>
              <w:rPr>
                <w:color w:val="000000"/>
                <w:spacing w:val="1"/>
                <w:sz w:val="24"/>
                <w:szCs w:val="24"/>
              </w:rPr>
              <w:t>7</w:t>
            </w:r>
            <w:r w:rsidRPr="008070E8">
              <w:rPr>
                <w:color w:val="000000"/>
                <w:spacing w:val="1"/>
                <w:sz w:val="24"/>
                <w:szCs w:val="24"/>
              </w:rPr>
              <w:t>г.</w:t>
            </w:r>
          </w:p>
        </w:tc>
      </w:tr>
      <w:tr w:rsidR="00E82402" w:rsidRPr="00BE7637" w:rsidTr="00E03398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16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402" w:rsidRPr="00BE7637" w:rsidRDefault="00E82402" w:rsidP="00FE0D3B">
            <w:pPr>
              <w:shd w:val="clear" w:color="auto" w:fill="FFFFFF"/>
              <w:jc w:val="center"/>
              <w:rPr>
                <w:b/>
                <w:bCs/>
              </w:rPr>
            </w:pPr>
            <w:r w:rsidRPr="00BE7637">
              <w:rPr>
                <w:b/>
                <w:bCs/>
                <w:color w:val="000000"/>
                <w:spacing w:val="-2"/>
                <w:sz w:val="24"/>
                <w:szCs w:val="24"/>
              </w:rPr>
              <w:t>Пожарная безопасность образовательн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ой</w:t>
            </w:r>
            <w:r w:rsidRPr="00BE7637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организации</w:t>
            </w:r>
          </w:p>
        </w:tc>
      </w:tr>
      <w:tr w:rsidR="00E8240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2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Default="00E82402">
            <w:pPr>
              <w:shd w:val="clear" w:color="auto" w:fill="FFFFFF"/>
              <w:ind w:left="4925"/>
              <w:rPr>
                <w:color w:val="000000"/>
                <w:spacing w:val="-2"/>
                <w:sz w:val="24"/>
                <w:szCs w:val="24"/>
              </w:rPr>
            </w:pPr>
          </w:p>
          <w:p w:rsidR="00E82402" w:rsidRDefault="00E82402" w:rsidP="00F64CE6">
            <w:pPr>
              <w:rPr>
                <w:sz w:val="24"/>
                <w:szCs w:val="24"/>
              </w:rPr>
            </w:pPr>
          </w:p>
          <w:p w:rsidR="00E82402" w:rsidRPr="00F64CE6" w:rsidRDefault="00E82402" w:rsidP="0095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Pr="00F64CE6" w:rsidRDefault="00E82402" w:rsidP="00F64CE6">
            <w:pPr>
              <w:shd w:val="clear" w:color="auto" w:fill="FFFFFF"/>
              <w:ind w:lef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color w:val="000000"/>
                <w:sz w:val="24"/>
                <w:szCs w:val="24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делам гражданской обороны, чрезвычайным </w:t>
            </w:r>
            <w:r>
              <w:rPr>
                <w:color w:val="000000"/>
                <w:sz w:val="24"/>
                <w:szCs w:val="24"/>
              </w:rPr>
              <w:t xml:space="preserve">ситуациям и ликвидации последствий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стихийных бедствий по Свердловской области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госпожнадзора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Pr="00B75D95" w:rsidRDefault="00E82402" w:rsidP="007C2EDB">
            <w:pPr>
              <w:widowControl/>
              <w:autoSpaceDE/>
              <w:autoSpaceDN/>
              <w:adjustRightInd/>
              <w:ind w:right="-147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 xml:space="preserve">Предписание/Акт </w:t>
            </w:r>
          </w:p>
          <w:p w:rsidR="00E82402" w:rsidRPr="00B75D95" w:rsidRDefault="00E82402" w:rsidP="007C2EDB">
            <w:pPr>
              <w:widowControl/>
              <w:autoSpaceDE/>
              <w:autoSpaceDN/>
              <w:adjustRightInd/>
              <w:ind w:right="-147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 xml:space="preserve">1) количество  </w:t>
            </w:r>
            <w:proofErr w:type="spellStart"/>
            <w:r w:rsidRPr="00B75D95">
              <w:rPr>
                <w:sz w:val="24"/>
                <w:szCs w:val="24"/>
              </w:rPr>
              <w:t>неустраненных</w:t>
            </w:r>
            <w:proofErr w:type="spellEnd"/>
            <w:r w:rsidRPr="00B75D95">
              <w:rPr>
                <w:sz w:val="24"/>
                <w:szCs w:val="24"/>
              </w:rPr>
              <w:t xml:space="preserve"> нарушений;</w:t>
            </w:r>
          </w:p>
          <w:p w:rsidR="00E82402" w:rsidRPr="00B75D95" w:rsidRDefault="00E82402" w:rsidP="007C2EDB">
            <w:pPr>
              <w:widowControl/>
              <w:autoSpaceDE/>
              <w:autoSpaceDN/>
              <w:adjustRightInd/>
              <w:ind w:right="-147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 xml:space="preserve">2) количество </w:t>
            </w:r>
            <w:proofErr w:type="spellStart"/>
            <w:r w:rsidRPr="00B75D95">
              <w:rPr>
                <w:sz w:val="24"/>
                <w:szCs w:val="24"/>
              </w:rPr>
              <w:t>неустраненных</w:t>
            </w:r>
            <w:proofErr w:type="spellEnd"/>
            <w:r w:rsidRPr="00B75D95">
              <w:rPr>
                <w:sz w:val="24"/>
                <w:szCs w:val="24"/>
              </w:rPr>
              <w:t xml:space="preserve"> нарушений, срок устранения которых истек;</w:t>
            </w:r>
          </w:p>
          <w:p w:rsidR="00E82402" w:rsidRPr="00B75D95" w:rsidRDefault="00E82402" w:rsidP="007C2EDB">
            <w:pPr>
              <w:widowControl/>
              <w:autoSpaceDE/>
              <w:autoSpaceDN/>
              <w:adjustRightInd/>
              <w:ind w:right="-147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 xml:space="preserve">3) наличие плана устранения нарушений с указанием сроков устранения (каким документом </w:t>
            </w:r>
            <w:proofErr w:type="gramStart"/>
            <w:r w:rsidRPr="00B75D95">
              <w:rPr>
                <w:sz w:val="24"/>
                <w:szCs w:val="24"/>
              </w:rPr>
              <w:t>утвержден</w:t>
            </w:r>
            <w:proofErr w:type="gramEnd"/>
            <w:r w:rsidRPr="00B75D95">
              <w:rPr>
                <w:sz w:val="24"/>
                <w:szCs w:val="24"/>
              </w:rPr>
              <w:t>);</w:t>
            </w:r>
          </w:p>
          <w:p w:rsidR="00E82402" w:rsidRPr="00EE1B44" w:rsidRDefault="00E82402" w:rsidP="00EE1B44">
            <w:pPr>
              <w:shd w:val="clear" w:color="auto" w:fill="FFFFFF"/>
              <w:spacing w:line="269" w:lineRule="exact"/>
              <w:ind w:right="355" w:hanging="10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отчеты об устранении нарушений</w:t>
            </w:r>
          </w:p>
          <w:p w:rsidR="00E82402" w:rsidRDefault="00E82402" w:rsidP="007C2EDB">
            <w:pPr>
              <w:shd w:val="clear" w:color="auto" w:fill="FFFFFF"/>
              <w:spacing w:line="269" w:lineRule="exact"/>
              <w:ind w:right="355" w:hanging="10"/>
              <w:rPr>
                <w:sz w:val="22"/>
                <w:szCs w:val="22"/>
              </w:rPr>
            </w:pPr>
          </w:p>
          <w:p w:rsidR="00E82402" w:rsidRDefault="00E82402" w:rsidP="007C2EDB">
            <w:pPr>
              <w:shd w:val="clear" w:color="auto" w:fill="FFFFFF"/>
              <w:spacing w:line="269" w:lineRule="exact"/>
              <w:ind w:right="355" w:hanging="10"/>
              <w:rPr>
                <w:sz w:val="22"/>
                <w:szCs w:val="22"/>
              </w:rPr>
            </w:pPr>
          </w:p>
          <w:p w:rsidR="00E82402" w:rsidRDefault="00E82402" w:rsidP="007C2EDB">
            <w:pPr>
              <w:shd w:val="clear" w:color="auto" w:fill="FFFFFF"/>
              <w:spacing w:line="269" w:lineRule="exact"/>
              <w:ind w:right="355" w:hanging="10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F64CE6" w:rsidRDefault="001718CA" w:rsidP="007C2ED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Отсутствуют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spacing w:line="269" w:lineRule="exact"/>
              <w:ind w:left="10" w:right="58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ind w:left="23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Требования к исполнению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spacing w:line="278" w:lineRule="exact"/>
              <w:ind w:left="67" w:right="106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2"/>
                <w:sz w:val="24"/>
                <w:szCs w:val="24"/>
              </w:rPr>
              <w:t>Информация о состоянии на момент проверки, проблемы, рекомендации</w:t>
            </w:r>
          </w:p>
        </w:tc>
      </w:tr>
      <w:tr w:rsidR="00E8240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3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Default="00E82402">
            <w:pPr>
              <w:shd w:val="clear" w:color="auto" w:fill="FFFFFF"/>
              <w:ind w:left="4925"/>
              <w:rPr>
                <w:color w:val="000000"/>
                <w:spacing w:val="-2"/>
                <w:sz w:val="24"/>
                <w:szCs w:val="24"/>
              </w:rPr>
            </w:pPr>
          </w:p>
          <w:p w:rsidR="00E82402" w:rsidRPr="00692D72" w:rsidRDefault="00E82402" w:rsidP="0069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Default="00E82402" w:rsidP="00F64CE6">
            <w:pPr>
              <w:shd w:val="clear" w:color="auto" w:fill="FFFFFF"/>
              <w:ind w:lef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Обучение правилам пожарной безопасности </w:t>
            </w:r>
            <w:r>
              <w:rPr>
                <w:color w:val="000000"/>
                <w:spacing w:val="2"/>
                <w:sz w:val="24"/>
                <w:szCs w:val="24"/>
              </w:rPr>
              <w:t>(далее - ППБ)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1) обучение руководителя учреждения пожарному минимум;</w:t>
            </w: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 xml:space="preserve">2) наличие </w:t>
            </w:r>
            <w:proofErr w:type="gramStart"/>
            <w:r w:rsidRPr="00B75D95">
              <w:rPr>
                <w:sz w:val="24"/>
                <w:szCs w:val="24"/>
              </w:rPr>
              <w:t>обученного</w:t>
            </w:r>
            <w:proofErr w:type="gramEnd"/>
            <w:r w:rsidRPr="00B75D95">
              <w:rPr>
                <w:sz w:val="24"/>
                <w:szCs w:val="24"/>
              </w:rPr>
              <w:t xml:space="preserve"> ответственного в учрежд</w:t>
            </w:r>
            <w:r w:rsidRPr="00B75D95">
              <w:rPr>
                <w:sz w:val="24"/>
                <w:szCs w:val="24"/>
              </w:rPr>
              <w:t>е</w:t>
            </w:r>
            <w:r w:rsidRPr="00B75D95">
              <w:rPr>
                <w:sz w:val="24"/>
                <w:szCs w:val="24"/>
              </w:rPr>
              <w:t>нии;</w:t>
            </w: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</w:p>
          <w:p w:rsidR="00E82402" w:rsidRDefault="00E82402" w:rsidP="009C4416">
            <w:pPr>
              <w:ind w:right="-147"/>
              <w:rPr>
                <w:sz w:val="24"/>
                <w:szCs w:val="24"/>
              </w:rPr>
            </w:pP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обучение сотрудников ППБ;</w:t>
            </w: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4) обучение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ППБ;</w:t>
            </w: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 xml:space="preserve">5) эвакуационные учения с </w:t>
            </w:r>
            <w:proofErr w:type="gramStart"/>
            <w:r w:rsidRPr="00B75D95">
              <w:rPr>
                <w:sz w:val="24"/>
                <w:szCs w:val="24"/>
              </w:rPr>
              <w:t>обучающимися</w:t>
            </w:r>
            <w:proofErr w:type="gramEnd"/>
            <w:r w:rsidRPr="00B75D95">
              <w:rPr>
                <w:sz w:val="24"/>
                <w:szCs w:val="24"/>
              </w:rPr>
              <w:t xml:space="preserve"> (вза</w:t>
            </w:r>
            <w:r w:rsidRPr="00B75D95">
              <w:rPr>
                <w:sz w:val="24"/>
                <w:szCs w:val="24"/>
              </w:rPr>
              <w:t>и</w:t>
            </w:r>
            <w:r w:rsidRPr="00B75D95">
              <w:rPr>
                <w:sz w:val="24"/>
                <w:szCs w:val="24"/>
              </w:rPr>
              <w:t xml:space="preserve">модействие с </w:t>
            </w:r>
            <w:proofErr w:type="spellStart"/>
            <w:r w:rsidRPr="00B75D95">
              <w:rPr>
                <w:sz w:val="24"/>
                <w:szCs w:val="24"/>
              </w:rPr>
              <w:t>госпожнадзором</w:t>
            </w:r>
            <w:proofErr w:type="spellEnd"/>
            <w:r w:rsidRPr="00B75D95">
              <w:rPr>
                <w:sz w:val="24"/>
                <w:szCs w:val="24"/>
              </w:rPr>
              <w:t>, периодичность проведения уч</w:t>
            </w:r>
            <w:r w:rsidRPr="00B75D9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ний)</w:t>
            </w: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B75D95" w:rsidRDefault="00E82402" w:rsidP="009C4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75D95">
              <w:rPr>
                <w:sz w:val="24"/>
                <w:szCs w:val="24"/>
              </w:rPr>
              <w:t xml:space="preserve"> Обучен</w:t>
            </w:r>
          </w:p>
          <w:p w:rsidR="00E82402" w:rsidRPr="00B75D95" w:rsidRDefault="00E82402" w:rsidP="009C4416">
            <w:pPr>
              <w:rPr>
                <w:sz w:val="24"/>
                <w:szCs w:val="24"/>
              </w:rPr>
            </w:pPr>
          </w:p>
          <w:p w:rsidR="00E82402" w:rsidRPr="00B75D95" w:rsidRDefault="00E82402" w:rsidP="009C4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75D95">
              <w:rPr>
                <w:sz w:val="24"/>
                <w:szCs w:val="24"/>
              </w:rPr>
              <w:t xml:space="preserve"> Обучены </w:t>
            </w:r>
          </w:p>
          <w:p w:rsidR="00E82402" w:rsidRPr="00B75D95" w:rsidRDefault="00E82402" w:rsidP="009C4416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 xml:space="preserve">Роговой А.В. - директор (Удостоверение № </w:t>
            </w:r>
            <w:r>
              <w:rPr>
                <w:sz w:val="24"/>
                <w:szCs w:val="24"/>
              </w:rPr>
              <w:t>863</w:t>
            </w:r>
            <w:r w:rsidRPr="00B75D95">
              <w:rPr>
                <w:sz w:val="24"/>
                <w:szCs w:val="24"/>
              </w:rPr>
              <w:t>)</w:t>
            </w:r>
          </w:p>
          <w:p w:rsidR="00E82402" w:rsidRPr="00B75D95" w:rsidRDefault="00E82402" w:rsidP="009C4416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 xml:space="preserve">Душко И.Г. </w:t>
            </w:r>
            <w:r>
              <w:rPr>
                <w:sz w:val="24"/>
                <w:szCs w:val="24"/>
              </w:rPr>
              <w:t xml:space="preserve">– заместитель </w:t>
            </w:r>
            <w:r w:rsidRPr="00B75D95">
              <w:rPr>
                <w:sz w:val="24"/>
                <w:szCs w:val="24"/>
              </w:rPr>
              <w:t xml:space="preserve">директора (Удостоверение № </w:t>
            </w:r>
            <w:r>
              <w:rPr>
                <w:sz w:val="24"/>
                <w:szCs w:val="24"/>
              </w:rPr>
              <w:t>864</w:t>
            </w:r>
            <w:r w:rsidRPr="00B75D95">
              <w:rPr>
                <w:sz w:val="24"/>
                <w:szCs w:val="24"/>
              </w:rPr>
              <w:t>)</w:t>
            </w:r>
          </w:p>
          <w:p w:rsidR="00E82402" w:rsidRPr="00B75D95" w:rsidRDefault="00E82402" w:rsidP="009C4416">
            <w:pPr>
              <w:tabs>
                <w:tab w:val="left" w:pos="1245"/>
              </w:tabs>
              <w:rPr>
                <w:sz w:val="24"/>
                <w:szCs w:val="24"/>
              </w:rPr>
            </w:pPr>
            <w:proofErr w:type="spellStart"/>
            <w:r w:rsidRPr="00B75D95">
              <w:rPr>
                <w:sz w:val="24"/>
                <w:szCs w:val="24"/>
              </w:rPr>
              <w:t>Чудов</w:t>
            </w:r>
            <w:proofErr w:type="spellEnd"/>
            <w:r w:rsidRPr="00B75D95">
              <w:rPr>
                <w:sz w:val="24"/>
                <w:szCs w:val="24"/>
              </w:rPr>
              <w:t xml:space="preserve"> Е.В. </w:t>
            </w:r>
            <w:r>
              <w:rPr>
                <w:sz w:val="24"/>
                <w:szCs w:val="24"/>
              </w:rPr>
              <w:t xml:space="preserve">– заместитель </w:t>
            </w:r>
            <w:r w:rsidRPr="00B75D95">
              <w:rPr>
                <w:sz w:val="24"/>
                <w:szCs w:val="24"/>
              </w:rPr>
              <w:t xml:space="preserve"> директора (Удостоверение № </w:t>
            </w:r>
            <w:r>
              <w:rPr>
                <w:sz w:val="24"/>
                <w:szCs w:val="24"/>
              </w:rPr>
              <w:t>862</w:t>
            </w:r>
            <w:r w:rsidRPr="00B75D95">
              <w:rPr>
                <w:sz w:val="24"/>
                <w:szCs w:val="24"/>
              </w:rPr>
              <w:t>)</w:t>
            </w:r>
          </w:p>
          <w:p w:rsidR="00E82402" w:rsidRPr="00B75D95" w:rsidRDefault="00E82402" w:rsidP="009C4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Обучены</w:t>
            </w:r>
          </w:p>
          <w:p w:rsidR="00E82402" w:rsidRPr="00B75D95" w:rsidRDefault="00E82402" w:rsidP="009C4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Обучены</w:t>
            </w:r>
          </w:p>
          <w:p w:rsidR="00E82402" w:rsidRPr="00B75D95" w:rsidRDefault="00E82402" w:rsidP="009C4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75D95">
              <w:rPr>
                <w:sz w:val="24"/>
                <w:szCs w:val="24"/>
              </w:rPr>
              <w:t xml:space="preserve"> Проводится не реже 1 раз в 6 месяцев</w:t>
            </w:r>
          </w:p>
        </w:tc>
      </w:tr>
      <w:tr w:rsidR="00E8240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Default="00E82402" w:rsidP="00692D72">
            <w:pPr>
              <w:shd w:val="clear" w:color="auto" w:fill="FFFFFF"/>
              <w:ind w:left="4925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E82402" w:rsidRPr="00692D72" w:rsidRDefault="00E82402" w:rsidP="0069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Default="00E82402" w:rsidP="00F64CE6">
            <w:pPr>
              <w:shd w:val="clear" w:color="auto" w:fill="FFFFFF"/>
              <w:ind w:left="5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Состояние первичных средств пожаротушения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1) достаточность имеющихся средств;</w:t>
            </w: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2) наличие журнала учета средств;</w:t>
            </w:r>
          </w:p>
          <w:p w:rsidR="00E82402" w:rsidRPr="00B75D95" w:rsidRDefault="00E82402" w:rsidP="009C4416">
            <w:pPr>
              <w:ind w:right="-147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3) проверка средств на срок годности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B75D95" w:rsidRDefault="00E82402" w:rsidP="009C4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75D95">
              <w:rPr>
                <w:sz w:val="24"/>
                <w:szCs w:val="24"/>
              </w:rPr>
              <w:t xml:space="preserve"> Достаточно</w:t>
            </w:r>
          </w:p>
          <w:p w:rsidR="00E82402" w:rsidRPr="00B75D95" w:rsidRDefault="00E82402" w:rsidP="009C4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75D95">
              <w:rPr>
                <w:sz w:val="24"/>
                <w:szCs w:val="24"/>
              </w:rPr>
              <w:t xml:space="preserve"> Имеется</w:t>
            </w:r>
          </w:p>
          <w:p w:rsidR="00E82402" w:rsidRPr="00B75D95" w:rsidRDefault="00E82402" w:rsidP="00406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75D95">
              <w:rPr>
                <w:sz w:val="24"/>
                <w:szCs w:val="24"/>
              </w:rPr>
              <w:t xml:space="preserve"> Проверка средств на срок годности  (июль 201</w:t>
            </w:r>
            <w:r>
              <w:rPr>
                <w:sz w:val="24"/>
                <w:szCs w:val="24"/>
              </w:rPr>
              <w:t>7</w:t>
            </w:r>
            <w:r w:rsidRPr="00B75D95">
              <w:rPr>
                <w:sz w:val="24"/>
                <w:szCs w:val="24"/>
              </w:rPr>
              <w:t>г.)</w:t>
            </w:r>
          </w:p>
        </w:tc>
      </w:tr>
      <w:tr w:rsidR="00E8240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4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Pr="00292F0B" w:rsidRDefault="00E82402" w:rsidP="00292F0B">
            <w:pPr>
              <w:shd w:val="clear" w:color="auto" w:fill="FFFFFF"/>
              <w:ind w:left="492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24</w:t>
            </w:r>
          </w:p>
          <w:p w:rsidR="00E82402" w:rsidRPr="00292F0B" w:rsidRDefault="00E82402" w:rsidP="0029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Default="00E82402" w:rsidP="00140510">
            <w:pPr>
              <w:shd w:val="clear" w:color="auto" w:fill="FFFFFF"/>
              <w:ind w:lef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Состояние автоматической пожарной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сигнализации (далее - АПС) и системы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оповещения и управления эвакуацией людей </w:t>
            </w:r>
            <w:r>
              <w:rPr>
                <w:color w:val="000000"/>
                <w:spacing w:val="1"/>
                <w:sz w:val="24"/>
                <w:szCs w:val="24"/>
              </w:rPr>
              <w:t>при пожаре, их техническое обслуживание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Pr="00B75D95" w:rsidRDefault="00E82402" w:rsidP="00140510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1) наличие и исправность АПС, системы опов</w:t>
            </w:r>
            <w:r w:rsidRPr="00B75D95">
              <w:rPr>
                <w:sz w:val="24"/>
                <w:szCs w:val="24"/>
              </w:rPr>
              <w:t>е</w:t>
            </w:r>
            <w:r w:rsidRPr="00B75D95">
              <w:rPr>
                <w:sz w:val="24"/>
                <w:szCs w:val="24"/>
              </w:rPr>
              <w:t xml:space="preserve">щения, </w:t>
            </w:r>
          </w:p>
          <w:p w:rsidR="00E82402" w:rsidRPr="00B75D95" w:rsidRDefault="00E82402" w:rsidP="00140510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2) вывод АПС, системы оповещения (указать реквизиты),</w:t>
            </w:r>
          </w:p>
          <w:p w:rsidR="00E82402" w:rsidRPr="00B75D95" w:rsidRDefault="00E82402" w:rsidP="00542C42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3) договор на обслуживание (указать реквизиты)</w:t>
            </w:r>
          </w:p>
          <w:p w:rsidR="00E82402" w:rsidRPr="00B75D95" w:rsidRDefault="00E82402" w:rsidP="00542C42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E82402" w:rsidRPr="00B75D95" w:rsidRDefault="00E82402" w:rsidP="00542C42">
            <w:pPr>
              <w:ind w:right="-35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наименование программно-аппаратного комплекса;</w:t>
            </w:r>
            <w:r>
              <w:rPr>
                <w:sz w:val="24"/>
                <w:szCs w:val="24"/>
              </w:rPr>
              <w:t xml:space="preserve"> </w:t>
            </w:r>
            <w:r w:rsidRPr="00B75D95">
              <w:rPr>
                <w:sz w:val="24"/>
                <w:szCs w:val="24"/>
              </w:rPr>
              <w:t>договор на обслуживание (указать реквизиты*);</w:t>
            </w:r>
          </w:p>
          <w:p w:rsidR="00E82402" w:rsidRPr="00B75D95" w:rsidRDefault="00E82402" w:rsidP="00140510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5)наличие ответственного лица,</w:t>
            </w:r>
          </w:p>
          <w:p w:rsidR="00E82402" w:rsidRPr="00B75D95" w:rsidRDefault="00E82402" w:rsidP="00542C42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6) наличие иных систем  пожарной автоматики, (указать реквизиты)</w:t>
            </w:r>
          </w:p>
          <w:p w:rsidR="00E82402" w:rsidRPr="00B75D95" w:rsidRDefault="00E82402" w:rsidP="0014051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B75D95" w:rsidRDefault="00E82402" w:rsidP="00140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75D95">
              <w:rPr>
                <w:sz w:val="24"/>
                <w:szCs w:val="24"/>
              </w:rPr>
              <w:t xml:space="preserve"> Имеется, исправны</w:t>
            </w:r>
          </w:p>
          <w:p w:rsidR="00E82402" w:rsidRPr="00B75D95" w:rsidRDefault="00E82402" w:rsidP="00140510">
            <w:pPr>
              <w:jc w:val="both"/>
              <w:rPr>
                <w:sz w:val="24"/>
                <w:szCs w:val="24"/>
              </w:rPr>
            </w:pPr>
          </w:p>
          <w:p w:rsidR="00E82402" w:rsidRPr="00B75D95" w:rsidRDefault="00E82402" w:rsidP="00140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ООО «Монтажно-</w:t>
            </w:r>
            <w:r w:rsidRPr="00B75D95">
              <w:rPr>
                <w:sz w:val="24"/>
                <w:szCs w:val="24"/>
              </w:rPr>
              <w:t>Проектная Компания»</w:t>
            </w:r>
          </w:p>
          <w:p w:rsidR="00E82402" w:rsidRPr="00B75D95" w:rsidRDefault="00E82402" w:rsidP="00140510">
            <w:pPr>
              <w:jc w:val="both"/>
              <w:rPr>
                <w:sz w:val="24"/>
                <w:szCs w:val="24"/>
              </w:rPr>
            </w:pPr>
          </w:p>
          <w:p w:rsidR="00E82402" w:rsidRPr="00B75D95" w:rsidRDefault="00E82402" w:rsidP="00140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75D95">
              <w:rPr>
                <w:sz w:val="24"/>
                <w:szCs w:val="24"/>
              </w:rPr>
              <w:t xml:space="preserve"> Договор № ТО-</w:t>
            </w:r>
            <w:r>
              <w:rPr>
                <w:sz w:val="24"/>
                <w:szCs w:val="24"/>
              </w:rPr>
              <w:t>88</w:t>
            </w:r>
            <w:r w:rsidRPr="00B75D9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01.01.2017</w:t>
            </w:r>
            <w:r w:rsidRPr="00B75D95">
              <w:rPr>
                <w:sz w:val="24"/>
                <w:szCs w:val="24"/>
              </w:rPr>
              <w:t>г.</w:t>
            </w:r>
          </w:p>
          <w:p w:rsidR="00E82402" w:rsidRPr="00B75D95" w:rsidRDefault="00E82402" w:rsidP="00140510">
            <w:pPr>
              <w:jc w:val="both"/>
              <w:rPr>
                <w:sz w:val="24"/>
                <w:szCs w:val="24"/>
              </w:rPr>
            </w:pPr>
          </w:p>
          <w:p w:rsidR="00E82402" w:rsidRPr="00B75D95" w:rsidRDefault="00E82402" w:rsidP="00E82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ООО «Монтажно-</w:t>
            </w:r>
            <w:r w:rsidRPr="00B75D95">
              <w:rPr>
                <w:sz w:val="24"/>
                <w:szCs w:val="24"/>
              </w:rPr>
              <w:t>Проектная Компания»</w:t>
            </w:r>
          </w:p>
          <w:p w:rsidR="00E82402" w:rsidRPr="00B75D95" w:rsidRDefault="00E82402" w:rsidP="00E82402">
            <w:pPr>
              <w:jc w:val="both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 xml:space="preserve"> Договор № ТО-</w:t>
            </w:r>
            <w:r>
              <w:rPr>
                <w:sz w:val="24"/>
                <w:szCs w:val="24"/>
              </w:rPr>
              <w:t>88</w:t>
            </w:r>
            <w:r w:rsidRPr="00B75D9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01.01.2017</w:t>
            </w:r>
            <w:r w:rsidRPr="00B75D95">
              <w:rPr>
                <w:sz w:val="24"/>
                <w:szCs w:val="24"/>
              </w:rPr>
              <w:t>г.</w:t>
            </w:r>
          </w:p>
          <w:p w:rsidR="00E82402" w:rsidRDefault="00E82402" w:rsidP="00542C42">
            <w:pPr>
              <w:jc w:val="both"/>
              <w:rPr>
                <w:sz w:val="24"/>
                <w:szCs w:val="24"/>
              </w:rPr>
            </w:pPr>
          </w:p>
          <w:p w:rsidR="00E82402" w:rsidRPr="00B75D95" w:rsidRDefault="00E82402" w:rsidP="00542C42">
            <w:pPr>
              <w:jc w:val="both"/>
              <w:rPr>
                <w:sz w:val="24"/>
                <w:szCs w:val="24"/>
              </w:rPr>
            </w:pPr>
          </w:p>
          <w:p w:rsidR="00E82402" w:rsidRPr="00B75D95" w:rsidRDefault="00E82402" w:rsidP="00542C42">
            <w:pPr>
              <w:jc w:val="both"/>
              <w:rPr>
                <w:sz w:val="24"/>
                <w:szCs w:val="24"/>
              </w:rPr>
            </w:pPr>
          </w:p>
          <w:p w:rsidR="00E82402" w:rsidRPr="00B75D95" w:rsidRDefault="00E82402" w:rsidP="00542C42">
            <w:pPr>
              <w:jc w:val="both"/>
              <w:rPr>
                <w:sz w:val="24"/>
                <w:szCs w:val="24"/>
              </w:rPr>
            </w:pPr>
          </w:p>
          <w:p w:rsidR="00E82402" w:rsidRPr="00B75D95" w:rsidRDefault="00E82402" w:rsidP="00542C42">
            <w:pPr>
              <w:jc w:val="both"/>
              <w:rPr>
                <w:sz w:val="24"/>
                <w:szCs w:val="24"/>
              </w:rPr>
            </w:pPr>
          </w:p>
          <w:p w:rsidR="00E82402" w:rsidRPr="00B75D95" w:rsidRDefault="00E82402" w:rsidP="00542C42">
            <w:pPr>
              <w:jc w:val="both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B75D9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Чудов</w:t>
            </w:r>
            <w:proofErr w:type="spellEnd"/>
            <w:r>
              <w:rPr>
                <w:sz w:val="24"/>
                <w:szCs w:val="24"/>
              </w:rPr>
              <w:t xml:space="preserve"> Е.В., заместитель </w:t>
            </w:r>
            <w:r w:rsidRPr="00B75D95">
              <w:rPr>
                <w:sz w:val="24"/>
                <w:szCs w:val="24"/>
              </w:rPr>
              <w:t>директора по АХЧ</w:t>
            </w:r>
            <w:r>
              <w:rPr>
                <w:sz w:val="24"/>
                <w:szCs w:val="24"/>
              </w:rPr>
              <w:t>/Воробьев Н.А., главный инженер.</w:t>
            </w:r>
          </w:p>
          <w:p w:rsidR="00E82402" w:rsidRPr="00B75D95" w:rsidRDefault="00E82402" w:rsidP="00140510">
            <w:pPr>
              <w:jc w:val="both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B75D95">
              <w:rPr>
                <w:sz w:val="24"/>
                <w:szCs w:val="24"/>
              </w:rPr>
              <w:t xml:space="preserve"> Нет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spacing w:line="269" w:lineRule="exact"/>
              <w:ind w:left="10" w:right="58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ind w:left="23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Требования к исполнению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spacing w:line="278" w:lineRule="exact"/>
              <w:ind w:left="67" w:right="106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2"/>
                <w:sz w:val="24"/>
                <w:szCs w:val="24"/>
              </w:rPr>
              <w:t>Информация о состоянии на момент проверки, проблемы, рекомендации</w:t>
            </w:r>
          </w:p>
        </w:tc>
      </w:tr>
      <w:tr w:rsidR="00E8240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402" w:rsidRPr="00692D72" w:rsidRDefault="00E82402" w:rsidP="0031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Default="00E82402" w:rsidP="00AD3114">
            <w:pPr>
              <w:shd w:val="clear" w:color="auto" w:fill="FFFFFF"/>
              <w:ind w:lef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Состояние путей эвакуации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Pr="00B75D95" w:rsidRDefault="00E82402" w:rsidP="009C4416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B75D95" w:rsidRDefault="00E82402" w:rsidP="009C4416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Да</w:t>
            </w:r>
          </w:p>
        </w:tc>
      </w:tr>
      <w:tr w:rsidR="00E8240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1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402" w:rsidRDefault="00E82402" w:rsidP="0031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Default="00E82402" w:rsidP="00AD3114">
            <w:pPr>
              <w:shd w:val="clear" w:color="auto" w:fill="FFFFFF"/>
              <w:ind w:lef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Pr="00B75D95" w:rsidRDefault="00E82402" w:rsidP="009C4416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Default="00E82402" w:rsidP="009C4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12-31-ЭТЛ/491 от 10.04.2012г.</w:t>
            </w:r>
          </w:p>
          <w:p w:rsidR="00E82402" w:rsidRDefault="00E82402" w:rsidP="009C4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ДЮСШ: 12-34-ЭТЛ/491</w:t>
            </w:r>
          </w:p>
          <w:p w:rsidR="00E82402" w:rsidRDefault="00E82402" w:rsidP="009C4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Хоккейный корт: 13-01-28-ЭТЛ-15/36</w:t>
            </w:r>
          </w:p>
          <w:p w:rsidR="00E82402" w:rsidRPr="00B75D95" w:rsidRDefault="00E82402" w:rsidP="009C4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ФОК: 13-01-28-ЭТЛ-14/118.</w:t>
            </w:r>
          </w:p>
        </w:tc>
      </w:tr>
      <w:tr w:rsidR="00E8240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402" w:rsidRDefault="00E82402" w:rsidP="0031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Default="00E82402" w:rsidP="00BB28B0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Наличие, состояние и готовность</w:t>
            </w:r>
          </w:p>
          <w:p w:rsidR="00E82402" w:rsidRDefault="00E82402" w:rsidP="00BB28B0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противопожарного водоснабжения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Pr="00B75D95" w:rsidRDefault="00E82402" w:rsidP="00BB28B0">
            <w:pPr>
              <w:shd w:val="clear" w:color="auto" w:fill="FFFFFF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1) внутреннее</w:t>
            </w:r>
          </w:p>
          <w:p w:rsidR="00E82402" w:rsidRPr="00B75D95" w:rsidRDefault="00E82402" w:rsidP="00BB28B0">
            <w:pPr>
              <w:shd w:val="clear" w:color="auto" w:fill="FFFFFF"/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2) наружное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B75D95" w:rsidRDefault="004B7905" w:rsidP="00B75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82402" w:rsidRPr="00B75D95">
              <w:rPr>
                <w:sz w:val="24"/>
                <w:szCs w:val="24"/>
              </w:rPr>
              <w:t xml:space="preserve"> </w:t>
            </w:r>
            <w:proofErr w:type="gramStart"/>
            <w:r w:rsidR="00E82402" w:rsidRPr="00B75D95">
              <w:rPr>
                <w:sz w:val="24"/>
                <w:szCs w:val="24"/>
              </w:rPr>
              <w:t>Внутреннее</w:t>
            </w:r>
            <w:proofErr w:type="gramEnd"/>
            <w:r w:rsidR="00E82402" w:rsidRPr="00B75D95">
              <w:rPr>
                <w:sz w:val="24"/>
                <w:szCs w:val="24"/>
              </w:rPr>
              <w:t xml:space="preserve"> исправно акт от 01.08.201</w:t>
            </w:r>
            <w:r w:rsidR="00E82402">
              <w:rPr>
                <w:sz w:val="24"/>
                <w:szCs w:val="24"/>
              </w:rPr>
              <w:t>7</w:t>
            </w:r>
            <w:r w:rsidR="00E82402" w:rsidRPr="00B75D95">
              <w:rPr>
                <w:sz w:val="24"/>
                <w:szCs w:val="24"/>
              </w:rPr>
              <w:t>г.</w:t>
            </w:r>
          </w:p>
          <w:p w:rsidR="00E82402" w:rsidRPr="00B75D95" w:rsidRDefault="004B7905" w:rsidP="00774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82402" w:rsidRPr="00B75D95">
              <w:rPr>
                <w:sz w:val="24"/>
                <w:szCs w:val="24"/>
              </w:rPr>
              <w:t xml:space="preserve"> Наружное исправно акт от 0</w:t>
            </w:r>
            <w:r w:rsidR="00E82402">
              <w:rPr>
                <w:sz w:val="24"/>
                <w:szCs w:val="24"/>
              </w:rPr>
              <w:t>2</w:t>
            </w:r>
            <w:r w:rsidR="00E82402" w:rsidRPr="00B75D95">
              <w:rPr>
                <w:sz w:val="24"/>
                <w:szCs w:val="24"/>
              </w:rPr>
              <w:t>.08.201</w:t>
            </w:r>
            <w:r w:rsidR="00E82402">
              <w:rPr>
                <w:sz w:val="24"/>
                <w:szCs w:val="24"/>
              </w:rPr>
              <w:t>7</w:t>
            </w:r>
            <w:r w:rsidR="00E82402" w:rsidRPr="00B75D95">
              <w:rPr>
                <w:sz w:val="24"/>
                <w:szCs w:val="24"/>
              </w:rPr>
              <w:t>г.</w:t>
            </w:r>
          </w:p>
        </w:tc>
      </w:tr>
      <w:tr w:rsidR="00E8240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402" w:rsidRDefault="00E82402" w:rsidP="0031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Default="00E82402" w:rsidP="00AD3114">
            <w:pPr>
              <w:shd w:val="clear" w:color="auto" w:fill="FFFFFF"/>
              <w:ind w:lef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Наличие Декларации пожарной безопасности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Pr="00B75D95" w:rsidRDefault="004B7905" w:rsidP="00B36315">
            <w:pPr>
              <w:shd w:val="clear" w:color="auto" w:fill="FFFFFF"/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 xml:space="preserve">декларация зарегистрирована в территориальном органе </w:t>
            </w:r>
            <w:proofErr w:type="spellStart"/>
            <w:r w:rsidRPr="00082639">
              <w:rPr>
                <w:sz w:val="24"/>
                <w:szCs w:val="24"/>
              </w:rPr>
              <w:t>госпожнадзора</w:t>
            </w:r>
            <w:proofErr w:type="spellEnd"/>
            <w:r w:rsidRPr="00082639">
              <w:rPr>
                <w:sz w:val="24"/>
                <w:szCs w:val="24"/>
              </w:rPr>
              <w:t xml:space="preserve"> (указать реквизиты*)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B75D95" w:rsidRDefault="001718CA" w:rsidP="004B790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Не требуется</w:t>
            </w:r>
          </w:p>
        </w:tc>
      </w:tr>
      <w:tr w:rsidR="00E82402" w:rsidRPr="00BE7637" w:rsidTr="00E03398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16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402" w:rsidRPr="00BE7637" w:rsidRDefault="00E82402" w:rsidP="00EF6E04">
            <w:pPr>
              <w:shd w:val="clear" w:color="auto" w:fill="FFFFFF"/>
              <w:ind w:left="385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BE7637">
              <w:rPr>
                <w:b/>
                <w:bCs/>
                <w:color w:val="000000"/>
                <w:spacing w:val="-2"/>
                <w:sz w:val="24"/>
                <w:szCs w:val="24"/>
              </w:rPr>
              <w:t>Санитарно-гигиенические и медицинские мероприятия</w:t>
            </w:r>
          </w:p>
        </w:tc>
      </w:tr>
      <w:tr w:rsidR="00E8240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3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Default="00E82402" w:rsidP="00292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Default="00E82402" w:rsidP="00BB28B0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Наличие предписаний органов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Федеральной</w:t>
            </w:r>
            <w:proofErr w:type="gramEnd"/>
          </w:p>
          <w:p w:rsidR="00E82402" w:rsidRDefault="00E82402" w:rsidP="00BB28B0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службы по надзору в сфере защиты прав</w:t>
            </w:r>
          </w:p>
          <w:p w:rsidR="00E82402" w:rsidRDefault="00E82402" w:rsidP="00BB28B0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потребителей и благополучия человека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</w:p>
          <w:p w:rsidR="00E82402" w:rsidRDefault="00E82402" w:rsidP="00BB28B0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Свердловской области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Pr="00B75D95" w:rsidRDefault="00E82402" w:rsidP="00B75D95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предписание/акт (указать реквизиты*)</w:t>
            </w:r>
          </w:p>
          <w:p w:rsidR="00E82402" w:rsidRPr="00B75D95" w:rsidRDefault="00E82402" w:rsidP="00B75D95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1) количество выданных мероприятий по устранению нарушений;</w:t>
            </w:r>
          </w:p>
          <w:p w:rsidR="00E82402" w:rsidRPr="00B75D95" w:rsidRDefault="00E82402" w:rsidP="00B75D95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2) количество устраненных нарушений;</w:t>
            </w:r>
          </w:p>
          <w:p w:rsidR="00E82402" w:rsidRPr="00B75D95" w:rsidRDefault="00E82402" w:rsidP="00B75D95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 xml:space="preserve">3) количество </w:t>
            </w:r>
            <w:proofErr w:type="spellStart"/>
            <w:r w:rsidRPr="00B75D95">
              <w:rPr>
                <w:sz w:val="24"/>
                <w:szCs w:val="24"/>
              </w:rPr>
              <w:t>неустраненных</w:t>
            </w:r>
            <w:proofErr w:type="spellEnd"/>
            <w:r w:rsidRPr="00B75D95">
              <w:rPr>
                <w:sz w:val="24"/>
                <w:szCs w:val="24"/>
              </w:rPr>
              <w:t xml:space="preserve"> нарушений;</w:t>
            </w:r>
          </w:p>
          <w:p w:rsidR="00E82402" w:rsidRDefault="00E82402" w:rsidP="00A9457D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 xml:space="preserve">4) количество </w:t>
            </w:r>
            <w:proofErr w:type="spellStart"/>
            <w:r w:rsidRPr="00B75D95">
              <w:rPr>
                <w:sz w:val="24"/>
                <w:szCs w:val="24"/>
              </w:rPr>
              <w:t>неустраненных</w:t>
            </w:r>
            <w:proofErr w:type="spellEnd"/>
            <w:r w:rsidRPr="00B75D95">
              <w:rPr>
                <w:sz w:val="24"/>
                <w:szCs w:val="24"/>
              </w:rPr>
              <w:t xml:space="preserve"> нарушений, срок у</w:t>
            </w:r>
            <w:r>
              <w:rPr>
                <w:sz w:val="24"/>
                <w:szCs w:val="24"/>
              </w:rPr>
              <w:t>странения которых установлен</w:t>
            </w:r>
            <w:r w:rsidRPr="00B75D95">
              <w:rPr>
                <w:sz w:val="24"/>
                <w:szCs w:val="24"/>
              </w:rPr>
              <w:t xml:space="preserve"> </w:t>
            </w:r>
            <w:proofErr w:type="gramStart"/>
            <w:r w:rsidRPr="00B75D95">
              <w:rPr>
                <w:sz w:val="24"/>
                <w:szCs w:val="24"/>
              </w:rPr>
              <w:t>до</w:t>
            </w:r>
            <w:proofErr w:type="gramEnd"/>
          </w:p>
          <w:p w:rsidR="00E82402" w:rsidRPr="00B75D95" w:rsidRDefault="00E82402" w:rsidP="00A9457D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01 сентября;</w:t>
            </w:r>
          </w:p>
          <w:p w:rsidR="00E82402" w:rsidRPr="00B75D95" w:rsidRDefault="00E82402" w:rsidP="00B75D95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 xml:space="preserve">5) наличие плана устранения нарушений с указанием сроков устранения (каким документом </w:t>
            </w:r>
            <w:proofErr w:type="gramStart"/>
            <w:r w:rsidRPr="00B75D95">
              <w:rPr>
                <w:sz w:val="24"/>
                <w:szCs w:val="24"/>
              </w:rPr>
              <w:t>утвержден</w:t>
            </w:r>
            <w:proofErr w:type="gramEnd"/>
            <w:r w:rsidRPr="00B75D95">
              <w:rPr>
                <w:sz w:val="24"/>
                <w:szCs w:val="24"/>
              </w:rPr>
              <w:t>);</w:t>
            </w:r>
          </w:p>
          <w:p w:rsidR="00E82402" w:rsidRDefault="00E82402" w:rsidP="00B75D95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6) отчеты об устранении нарушений</w:t>
            </w:r>
          </w:p>
          <w:p w:rsidR="00E82402" w:rsidRPr="00B75D95" w:rsidRDefault="00E82402" w:rsidP="00B75D9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B75D95" w:rsidRDefault="00E82402" w:rsidP="00171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</w:t>
            </w:r>
            <w:r w:rsidR="001718CA">
              <w:rPr>
                <w:sz w:val="24"/>
                <w:szCs w:val="24"/>
              </w:rPr>
              <w:t>уют</w:t>
            </w:r>
          </w:p>
        </w:tc>
      </w:tr>
      <w:tr w:rsidR="00E8240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Default="00E82402" w:rsidP="00EF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Default="00E82402" w:rsidP="00BB28B0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Организация профессиональной гигиенической </w:t>
            </w:r>
            <w:r>
              <w:rPr>
                <w:color w:val="000000"/>
                <w:spacing w:val="1"/>
                <w:sz w:val="24"/>
                <w:szCs w:val="24"/>
              </w:rPr>
              <w:t>подготовки и аттестации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402" w:rsidRPr="00B75D95" w:rsidRDefault="00E82402" w:rsidP="009C4416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>1) обучение руководителя учрежд</w:t>
            </w:r>
            <w:r w:rsidRPr="00B75D95">
              <w:rPr>
                <w:sz w:val="24"/>
                <w:szCs w:val="24"/>
              </w:rPr>
              <w:t>е</w:t>
            </w:r>
            <w:r w:rsidRPr="00B75D95">
              <w:rPr>
                <w:sz w:val="24"/>
                <w:szCs w:val="24"/>
              </w:rPr>
              <w:t>ния;</w:t>
            </w:r>
          </w:p>
          <w:p w:rsidR="00E82402" w:rsidRPr="00B75D95" w:rsidRDefault="00E82402" w:rsidP="009C4416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 xml:space="preserve">2) наличие </w:t>
            </w:r>
            <w:proofErr w:type="gramStart"/>
            <w:r w:rsidRPr="00B75D95">
              <w:rPr>
                <w:sz w:val="24"/>
                <w:szCs w:val="24"/>
              </w:rPr>
              <w:t>обученного</w:t>
            </w:r>
            <w:proofErr w:type="gramEnd"/>
            <w:r w:rsidRPr="00B75D95">
              <w:rPr>
                <w:sz w:val="24"/>
                <w:szCs w:val="24"/>
              </w:rPr>
              <w:t xml:space="preserve"> ответственного в учр</w:t>
            </w:r>
            <w:r w:rsidRPr="00B75D95">
              <w:rPr>
                <w:sz w:val="24"/>
                <w:szCs w:val="24"/>
              </w:rPr>
              <w:t>е</w:t>
            </w:r>
            <w:r w:rsidRPr="00B75D95">
              <w:rPr>
                <w:sz w:val="24"/>
                <w:szCs w:val="24"/>
              </w:rPr>
              <w:t>ждении;</w:t>
            </w:r>
          </w:p>
          <w:p w:rsidR="00E82402" w:rsidRPr="00B75D95" w:rsidRDefault="00E82402" w:rsidP="009C4416">
            <w:pPr>
              <w:rPr>
                <w:sz w:val="24"/>
                <w:szCs w:val="24"/>
              </w:rPr>
            </w:pPr>
            <w:r w:rsidRPr="00B75D95">
              <w:rPr>
                <w:sz w:val="24"/>
                <w:szCs w:val="24"/>
              </w:rPr>
              <w:t xml:space="preserve">3) обучение сотрудников; </w:t>
            </w:r>
          </w:p>
          <w:p w:rsidR="00E82402" w:rsidRPr="00B75D95" w:rsidRDefault="00E82402" w:rsidP="009C441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02" w:rsidRPr="00B75D95" w:rsidRDefault="004B7905" w:rsidP="009C4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82402" w:rsidRPr="00B75D95">
              <w:rPr>
                <w:sz w:val="24"/>
                <w:szCs w:val="24"/>
              </w:rPr>
              <w:t xml:space="preserve"> Обучен</w:t>
            </w:r>
          </w:p>
          <w:p w:rsidR="00E82402" w:rsidRPr="00B75D95" w:rsidRDefault="004B7905" w:rsidP="009C4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82402" w:rsidRPr="00B75D95">
              <w:rPr>
                <w:sz w:val="24"/>
                <w:szCs w:val="24"/>
              </w:rPr>
              <w:t xml:space="preserve"> Обучен</w:t>
            </w:r>
          </w:p>
          <w:p w:rsidR="00E82402" w:rsidRPr="00B75D95" w:rsidRDefault="00E82402" w:rsidP="009C4416">
            <w:pPr>
              <w:rPr>
                <w:sz w:val="24"/>
                <w:szCs w:val="24"/>
              </w:rPr>
            </w:pPr>
          </w:p>
          <w:p w:rsidR="00E82402" w:rsidRPr="00B75D95" w:rsidRDefault="004B7905" w:rsidP="009C4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82402" w:rsidRPr="00B75D95">
              <w:rPr>
                <w:sz w:val="24"/>
                <w:szCs w:val="24"/>
              </w:rPr>
              <w:t xml:space="preserve"> Обучены</w:t>
            </w:r>
          </w:p>
          <w:p w:rsidR="00E82402" w:rsidRPr="00B75D95" w:rsidRDefault="00E82402" w:rsidP="009C4416">
            <w:pPr>
              <w:rPr>
                <w:sz w:val="24"/>
                <w:szCs w:val="24"/>
              </w:rPr>
            </w:pP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spacing w:line="269" w:lineRule="exact"/>
              <w:ind w:left="10" w:right="58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ind w:left="23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Требования к исполнению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spacing w:line="278" w:lineRule="exact"/>
              <w:ind w:left="67" w:right="106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2"/>
                <w:sz w:val="24"/>
                <w:szCs w:val="24"/>
              </w:rPr>
              <w:t>Информация о состоянии на момент проверки, проблемы, рекомендации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39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EF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BB28B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Организация питания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B96DD6" w:rsidRDefault="00AE64C2" w:rsidP="00AE64C2">
            <w:pPr>
              <w:rPr>
                <w:sz w:val="24"/>
                <w:szCs w:val="24"/>
              </w:rPr>
            </w:pPr>
            <w:r w:rsidRPr="00B96DD6">
              <w:rPr>
                <w:sz w:val="24"/>
                <w:szCs w:val="24"/>
              </w:rPr>
              <w:t xml:space="preserve">1) наличие пищеблока (столовая, буфет), если иное – указать; </w:t>
            </w:r>
          </w:p>
          <w:p w:rsidR="00AE64C2" w:rsidRPr="00B96DD6" w:rsidRDefault="00AE64C2" w:rsidP="00AE64C2">
            <w:pPr>
              <w:rPr>
                <w:sz w:val="24"/>
                <w:szCs w:val="24"/>
              </w:rPr>
            </w:pPr>
            <w:r w:rsidRPr="00B96DD6">
              <w:rPr>
                <w:sz w:val="24"/>
                <w:szCs w:val="24"/>
              </w:rPr>
              <w:t xml:space="preserve">2) оснащенность пищеблока оборудованием и столовой  мебелью; </w:t>
            </w:r>
          </w:p>
          <w:p w:rsidR="00AE64C2" w:rsidRPr="00B96DD6" w:rsidRDefault="00AE64C2" w:rsidP="00AE64C2">
            <w:pPr>
              <w:rPr>
                <w:sz w:val="24"/>
                <w:szCs w:val="24"/>
              </w:rPr>
            </w:pPr>
            <w:r w:rsidRPr="00B96DD6">
              <w:rPr>
                <w:sz w:val="24"/>
                <w:szCs w:val="24"/>
              </w:rPr>
              <w:t>3)  акты технического контроля  соответствия технологического и хол</w:t>
            </w:r>
            <w:r w:rsidRPr="00B96DD6">
              <w:rPr>
                <w:sz w:val="24"/>
                <w:szCs w:val="24"/>
              </w:rPr>
              <w:t>о</w:t>
            </w:r>
            <w:r w:rsidRPr="00B96DD6">
              <w:rPr>
                <w:sz w:val="24"/>
                <w:szCs w:val="24"/>
              </w:rPr>
              <w:t xml:space="preserve">дильного оборудования паспортным характеристикам; </w:t>
            </w:r>
          </w:p>
          <w:p w:rsidR="00AE64C2" w:rsidRPr="00B96DD6" w:rsidRDefault="00AE64C2" w:rsidP="00AE64C2">
            <w:pPr>
              <w:rPr>
                <w:sz w:val="24"/>
                <w:szCs w:val="24"/>
              </w:rPr>
            </w:pPr>
            <w:r w:rsidRPr="00B96DD6">
              <w:rPr>
                <w:sz w:val="24"/>
                <w:szCs w:val="24"/>
              </w:rPr>
              <w:t>4) организация горячего питания:</w:t>
            </w:r>
          </w:p>
          <w:p w:rsidR="00AE64C2" w:rsidRPr="00B96DD6" w:rsidRDefault="00AE64C2" w:rsidP="00AE64C2">
            <w:pPr>
              <w:rPr>
                <w:sz w:val="24"/>
                <w:szCs w:val="24"/>
              </w:rPr>
            </w:pPr>
            <w:r w:rsidRPr="00B96DD6">
              <w:rPr>
                <w:sz w:val="24"/>
                <w:szCs w:val="24"/>
              </w:rPr>
              <w:t>за счет собственной столовой или данные догов</w:t>
            </w:r>
            <w:r w:rsidRPr="00B96DD6">
              <w:rPr>
                <w:sz w:val="24"/>
                <w:szCs w:val="24"/>
              </w:rPr>
              <w:t>о</w:t>
            </w:r>
            <w:r w:rsidRPr="00B96DD6">
              <w:rPr>
                <w:sz w:val="24"/>
                <w:szCs w:val="24"/>
              </w:rPr>
              <w:t>ра на оказание услуги питания, наименование о</w:t>
            </w:r>
            <w:r w:rsidRPr="00B96DD6">
              <w:rPr>
                <w:sz w:val="24"/>
                <w:szCs w:val="24"/>
              </w:rPr>
              <w:t>р</w:t>
            </w:r>
            <w:r w:rsidRPr="00B96DD6">
              <w:rPr>
                <w:sz w:val="24"/>
                <w:szCs w:val="24"/>
              </w:rPr>
              <w:t xml:space="preserve">ганизации </w:t>
            </w:r>
          </w:p>
          <w:p w:rsidR="00AE64C2" w:rsidRPr="00B96DD6" w:rsidRDefault="00AE64C2" w:rsidP="00AE64C2">
            <w:pPr>
              <w:rPr>
                <w:sz w:val="24"/>
                <w:szCs w:val="24"/>
              </w:rPr>
            </w:pPr>
            <w:r w:rsidRPr="00B96DD6">
              <w:rPr>
                <w:sz w:val="24"/>
                <w:szCs w:val="24"/>
              </w:rPr>
              <w:t>- договоры на поставку  продуктов п</w:t>
            </w:r>
            <w:r w:rsidRPr="00B96DD6">
              <w:rPr>
                <w:sz w:val="24"/>
                <w:szCs w:val="24"/>
              </w:rPr>
              <w:t>и</w:t>
            </w:r>
            <w:r w:rsidRPr="00B96DD6">
              <w:rPr>
                <w:sz w:val="24"/>
                <w:szCs w:val="24"/>
              </w:rPr>
              <w:t xml:space="preserve">тания с кем  </w:t>
            </w:r>
            <w:proofErr w:type="gramStart"/>
            <w:r w:rsidRPr="00B96DD6">
              <w:rPr>
                <w:sz w:val="24"/>
                <w:szCs w:val="24"/>
              </w:rPr>
              <w:t>заключен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AE64C2" w:rsidRPr="00B75D95" w:rsidRDefault="00AE64C2" w:rsidP="009C441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9C4416">
            <w:pPr>
              <w:rPr>
                <w:sz w:val="24"/>
                <w:szCs w:val="24"/>
              </w:rPr>
            </w:pPr>
            <w:r w:rsidRPr="00B96DD6">
              <w:rPr>
                <w:sz w:val="24"/>
                <w:szCs w:val="24"/>
              </w:rPr>
              <w:t>Отсутствует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AE6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AE64C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Организация питания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B96DD6" w:rsidRDefault="00AE64C2" w:rsidP="00AE64C2">
            <w:pPr>
              <w:rPr>
                <w:sz w:val="24"/>
                <w:szCs w:val="24"/>
              </w:rPr>
            </w:pPr>
            <w:r w:rsidRPr="00B96DD6">
              <w:rPr>
                <w:sz w:val="24"/>
                <w:szCs w:val="24"/>
              </w:rPr>
              <w:t xml:space="preserve">5) охват </w:t>
            </w:r>
            <w:proofErr w:type="gramStart"/>
            <w:r w:rsidRPr="00B96DD6">
              <w:rPr>
                <w:sz w:val="24"/>
                <w:szCs w:val="24"/>
              </w:rPr>
              <w:t>обучающихся</w:t>
            </w:r>
            <w:proofErr w:type="gramEnd"/>
            <w:r w:rsidRPr="00B96DD6">
              <w:rPr>
                <w:sz w:val="24"/>
                <w:szCs w:val="24"/>
              </w:rPr>
              <w:t xml:space="preserve"> горячим питанием (кол</w:t>
            </w:r>
            <w:r w:rsidRPr="00B96DD6">
              <w:rPr>
                <w:sz w:val="24"/>
                <w:szCs w:val="24"/>
              </w:rPr>
              <w:t>и</w:t>
            </w:r>
            <w:r w:rsidRPr="00B96DD6">
              <w:rPr>
                <w:sz w:val="24"/>
                <w:szCs w:val="24"/>
              </w:rPr>
              <w:t>чество и процент от общего количества обуча</w:t>
            </w:r>
            <w:r w:rsidRPr="00B96DD6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щихся);</w:t>
            </w:r>
          </w:p>
          <w:p w:rsidR="00AE64C2" w:rsidRPr="00B96DD6" w:rsidRDefault="00AE64C2" w:rsidP="00AE64C2">
            <w:pPr>
              <w:rPr>
                <w:sz w:val="24"/>
                <w:szCs w:val="24"/>
              </w:rPr>
            </w:pPr>
            <w:r w:rsidRPr="00B96DD6">
              <w:rPr>
                <w:sz w:val="24"/>
                <w:szCs w:val="24"/>
              </w:rPr>
              <w:t>6) паспортизация пищеблока</w:t>
            </w:r>
          </w:p>
          <w:p w:rsidR="00AE64C2" w:rsidRPr="00B96DD6" w:rsidRDefault="00AE64C2" w:rsidP="00AE64C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B96DD6" w:rsidRDefault="00AE64C2" w:rsidP="00AE64C2">
            <w:pPr>
              <w:rPr>
                <w:sz w:val="24"/>
                <w:szCs w:val="24"/>
              </w:rPr>
            </w:pPr>
            <w:r w:rsidRPr="00B96DD6">
              <w:rPr>
                <w:sz w:val="24"/>
                <w:szCs w:val="24"/>
              </w:rPr>
              <w:t xml:space="preserve"> </w:t>
            </w:r>
            <w:r w:rsidR="001718CA">
              <w:rPr>
                <w:sz w:val="24"/>
                <w:szCs w:val="24"/>
              </w:rPr>
              <w:t>Не требуется</w:t>
            </w:r>
          </w:p>
          <w:p w:rsidR="00AE64C2" w:rsidRPr="00B96DD6" w:rsidRDefault="00AE64C2" w:rsidP="00AE64C2">
            <w:pPr>
              <w:rPr>
                <w:sz w:val="24"/>
                <w:szCs w:val="24"/>
              </w:rPr>
            </w:pPr>
          </w:p>
          <w:p w:rsidR="00AE64C2" w:rsidRPr="00B96DD6" w:rsidRDefault="00AE64C2" w:rsidP="00AE64C2">
            <w:pPr>
              <w:rPr>
                <w:sz w:val="24"/>
                <w:szCs w:val="24"/>
              </w:rPr>
            </w:pPr>
          </w:p>
          <w:p w:rsidR="00AE64C2" w:rsidRPr="00B96DD6" w:rsidRDefault="00AE64C2" w:rsidP="00AE64C2">
            <w:pPr>
              <w:rPr>
                <w:sz w:val="24"/>
                <w:szCs w:val="24"/>
              </w:rPr>
            </w:pPr>
          </w:p>
          <w:p w:rsidR="00AE64C2" w:rsidRPr="00B96DD6" w:rsidRDefault="00AE64C2" w:rsidP="00AE64C2">
            <w:pPr>
              <w:rPr>
                <w:sz w:val="24"/>
                <w:szCs w:val="24"/>
              </w:rPr>
            </w:pP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EF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292F0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Оборудование образовательной организации по бактерицидному </w:t>
            </w:r>
            <w:r>
              <w:rPr>
                <w:color w:val="000000"/>
                <w:spacing w:val="2"/>
                <w:sz w:val="24"/>
                <w:szCs w:val="24"/>
              </w:rPr>
              <w:t>обеззараживанию воздуха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B96DD6" w:rsidRDefault="00AE64C2" w:rsidP="00BB28B0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  <w:p w:rsidR="00AE64C2" w:rsidRPr="00B96DD6" w:rsidRDefault="00AE64C2" w:rsidP="00BB28B0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B96DD6" w:rsidRDefault="00AE64C2" w:rsidP="00C1103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96DD6">
              <w:rPr>
                <w:sz w:val="24"/>
                <w:szCs w:val="24"/>
              </w:rPr>
              <w:t xml:space="preserve">Имеется </w:t>
            </w:r>
            <w:r>
              <w:rPr>
                <w:sz w:val="24"/>
                <w:szCs w:val="24"/>
              </w:rPr>
              <w:t>3</w:t>
            </w:r>
            <w:r w:rsidRPr="00B96DD6">
              <w:rPr>
                <w:sz w:val="24"/>
                <w:szCs w:val="24"/>
              </w:rPr>
              <w:t xml:space="preserve"> шт.</w:t>
            </w:r>
            <w:r>
              <w:rPr>
                <w:sz w:val="24"/>
                <w:szCs w:val="24"/>
              </w:rPr>
              <w:t xml:space="preserve"> </w:t>
            </w:r>
            <w:r w:rsidRPr="008A68BE">
              <w:rPr>
                <w:sz w:val="24"/>
                <w:szCs w:val="24"/>
              </w:rPr>
              <w:t>Дезар-4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EF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292F0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B96DD6" w:rsidRDefault="00AE64C2" w:rsidP="00BB28B0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B96DD6" w:rsidRDefault="00AE64C2" w:rsidP="00B96DD6">
            <w:pPr>
              <w:shd w:val="clear" w:color="auto" w:fill="FFFFFF"/>
              <w:rPr>
                <w:sz w:val="24"/>
                <w:szCs w:val="24"/>
              </w:rPr>
            </w:pPr>
            <w:r w:rsidRPr="00B96DD6">
              <w:rPr>
                <w:sz w:val="24"/>
                <w:szCs w:val="24"/>
              </w:rPr>
              <w:t>Отсутствует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EF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CB64A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B96DD6" w:rsidRDefault="00AE64C2" w:rsidP="00BB28B0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B96DD6" w:rsidRDefault="00AE64C2" w:rsidP="004B7905">
            <w:pPr>
              <w:shd w:val="clear" w:color="auto" w:fill="FFFFFF"/>
              <w:rPr>
                <w:sz w:val="24"/>
                <w:szCs w:val="24"/>
              </w:rPr>
            </w:pPr>
            <w:r w:rsidRPr="00B96DD6">
              <w:rPr>
                <w:sz w:val="24"/>
                <w:szCs w:val="24"/>
              </w:rPr>
              <w:t xml:space="preserve">Акт от </w:t>
            </w:r>
            <w:r>
              <w:rPr>
                <w:sz w:val="24"/>
                <w:szCs w:val="24"/>
              </w:rPr>
              <w:t>24</w:t>
            </w:r>
            <w:r w:rsidRPr="00B96DD6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7</w:t>
            </w:r>
            <w:r w:rsidRPr="00B96DD6">
              <w:rPr>
                <w:sz w:val="24"/>
                <w:szCs w:val="24"/>
              </w:rPr>
              <w:t>г. ООО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Трейлан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1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E1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E1600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Состояние медицинского сопровождения 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082639" w:rsidRDefault="00AE64C2" w:rsidP="004B7905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1) наличие медицинского кабинета (если иное – указать);</w:t>
            </w:r>
          </w:p>
          <w:p w:rsidR="00AE64C2" w:rsidRPr="00082639" w:rsidRDefault="00AE64C2" w:rsidP="004B7905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2) лицензия на право медицинской деятельности, договор с поликлиникой на обслуживание (указать реквизиты*);</w:t>
            </w:r>
          </w:p>
          <w:p w:rsidR="00AE64C2" w:rsidRPr="00B96DD6" w:rsidRDefault="00AE64C2" w:rsidP="004B7905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3) обеспеченность медицинским персоналом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B96DD6" w:rsidRDefault="00AE64C2" w:rsidP="00E1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96DD6">
              <w:rPr>
                <w:sz w:val="24"/>
                <w:szCs w:val="24"/>
              </w:rPr>
              <w:t xml:space="preserve"> В наличии (</w:t>
            </w:r>
            <w:r>
              <w:rPr>
                <w:sz w:val="24"/>
                <w:szCs w:val="24"/>
              </w:rPr>
              <w:t>3</w:t>
            </w:r>
            <w:r w:rsidRPr="00B96DD6">
              <w:rPr>
                <w:sz w:val="24"/>
                <w:szCs w:val="24"/>
              </w:rPr>
              <w:t xml:space="preserve"> кабинета)</w:t>
            </w:r>
          </w:p>
          <w:p w:rsidR="00AE64C2" w:rsidRPr="00B96DD6" w:rsidRDefault="00AE64C2" w:rsidP="00E1600D">
            <w:pPr>
              <w:rPr>
                <w:sz w:val="24"/>
                <w:szCs w:val="24"/>
              </w:rPr>
            </w:pPr>
          </w:p>
          <w:p w:rsidR="00AE64C2" w:rsidRPr="00B96DD6" w:rsidRDefault="00AE64C2" w:rsidP="00E1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96D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Лицензия ЛО-66-01-004192 от 29.07.2016г.</w:t>
            </w:r>
          </w:p>
          <w:p w:rsidR="00AE64C2" w:rsidRPr="00B96DD6" w:rsidRDefault="00AE64C2" w:rsidP="00E1600D">
            <w:pPr>
              <w:rPr>
                <w:sz w:val="24"/>
                <w:szCs w:val="24"/>
              </w:rPr>
            </w:pPr>
          </w:p>
          <w:p w:rsidR="00AE64C2" w:rsidRDefault="00AE64C2" w:rsidP="00E1600D">
            <w:pPr>
              <w:rPr>
                <w:sz w:val="24"/>
                <w:szCs w:val="24"/>
              </w:rPr>
            </w:pPr>
          </w:p>
          <w:p w:rsidR="00AE64C2" w:rsidRPr="00B96DD6" w:rsidRDefault="00AE64C2" w:rsidP="00E1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96DD6">
              <w:rPr>
                <w:sz w:val="24"/>
                <w:szCs w:val="24"/>
              </w:rPr>
              <w:t xml:space="preserve"> Обеспечен на 100%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spacing w:line="269" w:lineRule="exact"/>
              <w:ind w:left="10" w:right="58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ind w:left="23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Требования к исполнению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spacing w:line="278" w:lineRule="exact"/>
              <w:ind w:left="67" w:right="106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2"/>
                <w:sz w:val="24"/>
                <w:szCs w:val="24"/>
              </w:rPr>
              <w:t>Информация о состоянии на момент проверки, проблемы, рекомендации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EF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BB28B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Протокол лабораторного исследования качества питьевой воды по микробиологическим показателям (при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проведении работ на системе водоснабжения </w:t>
            </w:r>
            <w:r>
              <w:rPr>
                <w:color w:val="000000"/>
                <w:sz w:val="24"/>
                <w:szCs w:val="24"/>
              </w:rPr>
              <w:t>или наличии проблем с качеством питьевой воды в населенном пункте, учреждении)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B96DD6" w:rsidRDefault="00AE64C2" w:rsidP="00747B02">
            <w:pPr>
              <w:shd w:val="clear" w:color="auto" w:fill="FFFFFF"/>
              <w:spacing w:line="269" w:lineRule="exact"/>
              <w:ind w:right="230" w:firstLine="19"/>
              <w:rPr>
                <w:color w:val="000000"/>
                <w:spacing w:val="-3"/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E4642B">
            <w:pPr>
              <w:shd w:val="clear" w:color="auto" w:fill="FFFFFF"/>
              <w:rPr>
                <w:sz w:val="24"/>
                <w:szCs w:val="24"/>
              </w:rPr>
            </w:pPr>
            <w:r w:rsidRPr="00B96DD6"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</w:rPr>
              <w:t xml:space="preserve">ФОК </w:t>
            </w:r>
            <w:r w:rsidRPr="00B96DD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3387 от 30.05.2017г,</w:t>
            </w:r>
          </w:p>
          <w:p w:rsidR="00AE64C2" w:rsidRDefault="00AE64C2" w:rsidP="00E464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№3388 от 08.06.2017г,</w:t>
            </w:r>
          </w:p>
          <w:p w:rsidR="00AE64C2" w:rsidRDefault="00AE64C2" w:rsidP="00E464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ДЮСШ №3385 от 29.05.2017г,</w:t>
            </w:r>
          </w:p>
          <w:p w:rsidR="00AE64C2" w:rsidRDefault="00AE64C2" w:rsidP="00E4642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ДЮСШ №3386 от 08.06.2017г.</w:t>
            </w:r>
          </w:p>
          <w:p w:rsidR="00AE64C2" w:rsidRPr="00B96DD6" w:rsidRDefault="00AE64C2" w:rsidP="00E4642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96DD6">
              <w:rPr>
                <w:sz w:val="24"/>
                <w:szCs w:val="24"/>
              </w:rPr>
              <w:t>.</w:t>
            </w:r>
            <w:r w:rsidRPr="00B96DD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AE64C2" w:rsidRPr="00B96DD6" w:rsidRDefault="00AE64C2" w:rsidP="00AD3114">
            <w:pPr>
              <w:shd w:val="clear" w:color="auto" w:fill="FFFFFF"/>
              <w:ind w:left="385"/>
              <w:rPr>
                <w:color w:val="000000"/>
                <w:spacing w:val="-2"/>
                <w:sz w:val="24"/>
                <w:szCs w:val="24"/>
              </w:rPr>
            </w:pPr>
          </w:p>
          <w:p w:rsidR="00AE64C2" w:rsidRPr="00B96DD6" w:rsidRDefault="00AE64C2" w:rsidP="00AD3114">
            <w:pPr>
              <w:shd w:val="clear" w:color="auto" w:fill="FFFFFF"/>
              <w:ind w:left="385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EF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BB28B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Проведение медицинского осмотра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сотрудников учреждения в соответствии с </w:t>
            </w:r>
            <w:r>
              <w:rPr>
                <w:color w:val="000000"/>
                <w:sz w:val="24"/>
                <w:szCs w:val="24"/>
              </w:rPr>
              <w:t xml:space="preserve">установленным графиком 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747B02">
            <w:pPr>
              <w:shd w:val="clear" w:color="auto" w:fill="FFFFFF"/>
              <w:spacing w:line="269" w:lineRule="exact"/>
              <w:ind w:right="230" w:firstLine="19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CB64A1" w:rsidRDefault="00AE64C2" w:rsidP="00E4642B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B64A1">
              <w:rPr>
                <w:sz w:val="24"/>
                <w:szCs w:val="24"/>
              </w:rPr>
              <w:t>Осмотр проводится по графику учреждения в течение учебного года, по срокам, установленным для прохо</w:t>
            </w:r>
            <w:r w:rsidRPr="00CB64A1">
              <w:rPr>
                <w:sz w:val="24"/>
                <w:szCs w:val="24"/>
              </w:rPr>
              <w:t>ж</w:t>
            </w:r>
            <w:r w:rsidRPr="00CB64A1">
              <w:rPr>
                <w:sz w:val="24"/>
                <w:szCs w:val="24"/>
              </w:rPr>
              <w:t>дения определенного вида осмотра</w:t>
            </w:r>
          </w:p>
        </w:tc>
      </w:tr>
      <w:tr w:rsidR="00AE64C2" w:rsidRPr="00BE7637" w:rsidTr="00E03398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16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BE7637" w:rsidRDefault="00AE64C2" w:rsidP="00E62EF5">
            <w:pPr>
              <w:shd w:val="clear" w:color="auto" w:fill="FFFFFF"/>
              <w:ind w:left="385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BE7637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Антитеррористическая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защищенность</w:t>
            </w:r>
            <w:r w:rsidRPr="00BE7637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образовательно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й организации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2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EF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BB28B0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Наличие предписаний правоохранительных </w:t>
            </w:r>
            <w:r>
              <w:rPr>
                <w:color w:val="000000"/>
                <w:spacing w:val="-1"/>
                <w:sz w:val="24"/>
                <w:szCs w:val="24"/>
              </w:rPr>
              <w:t>органов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CD5893" w:rsidRDefault="00AE64C2" w:rsidP="009C4416">
            <w:pPr>
              <w:rPr>
                <w:sz w:val="24"/>
                <w:szCs w:val="24"/>
              </w:rPr>
            </w:pPr>
            <w:r w:rsidRPr="00CD5893">
              <w:rPr>
                <w:sz w:val="24"/>
                <w:szCs w:val="24"/>
              </w:rPr>
              <w:t xml:space="preserve">Акт проверки </w:t>
            </w:r>
          </w:p>
          <w:p w:rsidR="00AE64C2" w:rsidRPr="00CD5893" w:rsidRDefault="00AE64C2" w:rsidP="009C4416">
            <w:pPr>
              <w:rPr>
                <w:sz w:val="24"/>
                <w:szCs w:val="24"/>
              </w:rPr>
            </w:pPr>
            <w:r w:rsidRPr="00CD5893">
              <w:rPr>
                <w:sz w:val="24"/>
                <w:szCs w:val="24"/>
              </w:rPr>
              <w:t xml:space="preserve">1) количество  </w:t>
            </w:r>
            <w:proofErr w:type="spellStart"/>
            <w:r w:rsidRPr="00CD5893">
              <w:rPr>
                <w:sz w:val="24"/>
                <w:szCs w:val="24"/>
              </w:rPr>
              <w:t>неустраненных</w:t>
            </w:r>
            <w:proofErr w:type="spellEnd"/>
            <w:r w:rsidRPr="00CD5893">
              <w:rPr>
                <w:sz w:val="24"/>
                <w:szCs w:val="24"/>
              </w:rPr>
              <w:t xml:space="preserve"> наруш</w:t>
            </w:r>
            <w:r w:rsidRPr="00CD5893">
              <w:rPr>
                <w:sz w:val="24"/>
                <w:szCs w:val="24"/>
              </w:rPr>
              <w:t>е</w:t>
            </w:r>
            <w:r w:rsidRPr="00CD5893">
              <w:rPr>
                <w:sz w:val="24"/>
                <w:szCs w:val="24"/>
              </w:rPr>
              <w:t>ний;</w:t>
            </w:r>
          </w:p>
          <w:p w:rsidR="00AE64C2" w:rsidRPr="00CD5893" w:rsidRDefault="00AE64C2" w:rsidP="009C4416">
            <w:pPr>
              <w:rPr>
                <w:sz w:val="24"/>
                <w:szCs w:val="24"/>
              </w:rPr>
            </w:pPr>
            <w:r w:rsidRPr="00CD5893">
              <w:rPr>
                <w:sz w:val="24"/>
                <w:szCs w:val="24"/>
              </w:rPr>
              <w:t xml:space="preserve">2) количество </w:t>
            </w:r>
            <w:proofErr w:type="spellStart"/>
            <w:r w:rsidRPr="00CD5893">
              <w:rPr>
                <w:sz w:val="24"/>
                <w:szCs w:val="24"/>
              </w:rPr>
              <w:t>неустраненных</w:t>
            </w:r>
            <w:proofErr w:type="spellEnd"/>
            <w:r w:rsidRPr="00CD5893">
              <w:rPr>
                <w:sz w:val="24"/>
                <w:szCs w:val="24"/>
              </w:rPr>
              <w:t xml:space="preserve"> наруш</w:t>
            </w:r>
            <w:r w:rsidRPr="00CD5893">
              <w:rPr>
                <w:sz w:val="24"/>
                <w:szCs w:val="24"/>
              </w:rPr>
              <w:t>е</w:t>
            </w:r>
            <w:r w:rsidRPr="00CD5893">
              <w:rPr>
                <w:sz w:val="24"/>
                <w:szCs w:val="24"/>
              </w:rPr>
              <w:t>ний, срок устранения которых и</w:t>
            </w:r>
            <w:r w:rsidRPr="00CD5893">
              <w:rPr>
                <w:sz w:val="24"/>
                <w:szCs w:val="24"/>
              </w:rPr>
              <w:t>с</w:t>
            </w:r>
            <w:r w:rsidRPr="00CD5893">
              <w:rPr>
                <w:sz w:val="24"/>
                <w:szCs w:val="24"/>
              </w:rPr>
              <w:t>тек;</w:t>
            </w:r>
          </w:p>
          <w:p w:rsidR="00AE64C2" w:rsidRPr="00CD5893" w:rsidRDefault="00AE64C2" w:rsidP="009C4416">
            <w:pPr>
              <w:rPr>
                <w:sz w:val="24"/>
                <w:szCs w:val="24"/>
              </w:rPr>
            </w:pPr>
            <w:r w:rsidRPr="00CD5893">
              <w:rPr>
                <w:sz w:val="24"/>
                <w:szCs w:val="24"/>
              </w:rPr>
              <w:t>3) наличие плана устранения нарушений с указ</w:t>
            </w:r>
            <w:r w:rsidRPr="00CD5893">
              <w:rPr>
                <w:sz w:val="24"/>
                <w:szCs w:val="24"/>
              </w:rPr>
              <w:t>а</w:t>
            </w:r>
            <w:r w:rsidRPr="00CD5893">
              <w:rPr>
                <w:sz w:val="24"/>
                <w:szCs w:val="24"/>
              </w:rPr>
              <w:t xml:space="preserve">нием сроков устранения (каким документом </w:t>
            </w:r>
            <w:proofErr w:type="gramStart"/>
            <w:r w:rsidRPr="00CD5893">
              <w:rPr>
                <w:sz w:val="24"/>
                <w:szCs w:val="24"/>
              </w:rPr>
              <w:t>утвержден</w:t>
            </w:r>
            <w:proofErr w:type="gramEnd"/>
            <w:r w:rsidRPr="00CD5893">
              <w:rPr>
                <w:sz w:val="24"/>
                <w:szCs w:val="24"/>
              </w:rPr>
              <w:t>);</w:t>
            </w:r>
          </w:p>
          <w:p w:rsidR="00AE64C2" w:rsidRPr="00FA2C19" w:rsidRDefault="00AE64C2" w:rsidP="009C4416">
            <w:pPr>
              <w:rPr>
                <w:sz w:val="22"/>
                <w:szCs w:val="22"/>
              </w:rPr>
            </w:pPr>
            <w:r w:rsidRPr="00CD5893">
              <w:rPr>
                <w:sz w:val="24"/>
                <w:szCs w:val="24"/>
              </w:rPr>
              <w:t>4) отчеты об устранении нарушений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8070E8" w:rsidRDefault="00AE64C2" w:rsidP="009C4416">
            <w:pPr>
              <w:rPr>
                <w:sz w:val="24"/>
                <w:szCs w:val="24"/>
              </w:rPr>
            </w:pPr>
            <w:r w:rsidRPr="008070E8">
              <w:rPr>
                <w:sz w:val="24"/>
                <w:szCs w:val="24"/>
              </w:rPr>
              <w:t>Отсутствует</w:t>
            </w:r>
          </w:p>
          <w:p w:rsidR="00AE64C2" w:rsidRPr="00FA2C19" w:rsidRDefault="00AE64C2" w:rsidP="009C4416">
            <w:pPr>
              <w:rPr>
                <w:sz w:val="22"/>
                <w:szCs w:val="22"/>
              </w:rPr>
            </w:pP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31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EF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BB28B0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082639" w:rsidRDefault="00AE64C2" w:rsidP="00CB64A1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 xml:space="preserve">1) наличие и исправность; </w:t>
            </w:r>
          </w:p>
          <w:p w:rsidR="00AE64C2" w:rsidRPr="00082639" w:rsidRDefault="00AE64C2" w:rsidP="00CB64A1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2) вывод КТС (КЭВ) (наименование организации);</w:t>
            </w:r>
          </w:p>
          <w:p w:rsidR="00AE64C2" w:rsidRPr="00082639" w:rsidRDefault="00AE64C2" w:rsidP="00CB64A1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 xml:space="preserve">3) назначение </w:t>
            </w:r>
            <w:proofErr w:type="gramStart"/>
            <w:r w:rsidRPr="00082639">
              <w:rPr>
                <w:sz w:val="24"/>
                <w:szCs w:val="24"/>
              </w:rPr>
              <w:t>ответственного</w:t>
            </w:r>
            <w:proofErr w:type="gramEnd"/>
            <w:r w:rsidRPr="00082639">
              <w:rPr>
                <w:sz w:val="24"/>
                <w:szCs w:val="24"/>
              </w:rPr>
              <w:t xml:space="preserve"> в организации;</w:t>
            </w:r>
          </w:p>
          <w:p w:rsidR="00AE64C2" w:rsidRPr="00082639" w:rsidRDefault="00AE64C2" w:rsidP="00CB64A1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 xml:space="preserve">4)  договор на обслуживание (указать реквизиты*); </w:t>
            </w:r>
          </w:p>
          <w:p w:rsidR="00AE64C2" w:rsidRPr="00082639" w:rsidRDefault="00AE64C2" w:rsidP="00CB64A1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5) КТС (КЭВ) отсутствует (причина, принимаемые меры);</w:t>
            </w:r>
          </w:p>
          <w:p w:rsidR="00AE64C2" w:rsidRPr="00FA2C19" w:rsidRDefault="00AE64C2" w:rsidP="00CB64A1">
            <w:pPr>
              <w:rPr>
                <w:sz w:val="22"/>
                <w:szCs w:val="22"/>
              </w:rPr>
            </w:pPr>
            <w:r w:rsidRPr="00082639">
              <w:rPr>
                <w:sz w:val="24"/>
                <w:szCs w:val="24"/>
              </w:rPr>
              <w:t>6) КТС (КЭВ) не обслуживается (причина, принимаемые меры)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63BEB" w:rsidRDefault="00AE64C2" w:rsidP="0066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D5893">
              <w:rPr>
                <w:sz w:val="24"/>
                <w:szCs w:val="24"/>
              </w:rPr>
              <w:t xml:space="preserve"> Имеется, исправна</w:t>
            </w:r>
          </w:p>
          <w:p w:rsidR="00AE64C2" w:rsidRPr="008A68BE" w:rsidRDefault="00AE64C2" w:rsidP="004B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63BEB">
              <w:rPr>
                <w:sz w:val="24"/>
                <w:szCs w:val="24"/>
              </w:rPr>
              <w:t xml:space="preserve"> </w:t>
            </w:r>
            <w:r w:rsidRPr="008A68BE">
              <w:rPr>
                <w:sz w:val="24"/>
                <w:szCs w:val="24"/>
              </w:rPr>
              <w:t>ОВО МО МВД России «Серовский»</w:t>
            </w:r>
          </w:p>
          <w:p w:rsidR="00AE64C2" w:rsidRPr="00663BEB" w:rsidRDefault="00AE64C2" w:rsidP="0066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 от 01.02.2017г. (ФОК), 287 от 09.01.2017г.</w:t>
            </w:r>
          </w:p>
          <w:p w:rsidR="00AE64C2" w:rsidRPr="00663BEB" w:rsidRDefault="00AE64C2" w:rsidP="0066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Чудов</w:t>
            </w:r>
            <w:proofErr w:type="spellEnd"/>
            <w:r>
              <w:rPr>
                <w:sz w:val="24"/>
                <w:szCs w:val="24"/>
              </w:rPr>
              <w:t xml:space="preserve"> Е.В., заместитель </w:t>
            </w:r>
            <w:r w:rsidRPr="00663BEB">
              <w:rPr>
                <w:sz w:val="24"/>
                <w:szCs w:val="24"/>
              </w:rPr>
              <w:t>директора по АХЧ</w:t>
            </w:r>
          </w:p>
          <w:p w:rsidR="00AE64C2" w:rsidRPr="00663BEB" w:rsidRDefault="00AE64C2" w:rsidP="0066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63BEB">
              <w:rPr>
                <w:sz w:val="24"/>
                <w:szCs w:val="24"/>
              </w:rPr>
              <w:t xml:space="preserve"> Договор с </w:t>
            </w:r>
            <w:r>
              <w:rPr>
                <w:sz w:val="24"/>
                <w:szCs w:val="24"/>
              </w:rPr>
              <w:t>ООО «БТО» 043 от 09.01.2017г.</w:t>
            </w:r>
          </w:p>
          <w:p w:rsidR="00AE64C2" w:rsidRDefault="00AE64C2" w:rsidP="00663BEB">
            <w:pPr>
              <w:rPr>
                <w:sz w:val="24"/>
                <w:szCs w:val="24"/>
              </w:rPr>
            </w:pPr>
          </w:p>
          <w:p w:rsidR="00AE64C2" w:rsidRPr="00663BEB" w:rsidRDefault="00AE64C2" w:rsidP="0066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–</w:t>
            </w:r>
          </w:p>
          <w:p w:rsidR="00AE64C2" w:rsidRPr="00663BEB" w:rsidRDefault="00AE64C2" w:rsidP="0066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63BEB">
              <w:rPr>
                <w:sz w:val="24"/>
                <w:szCs w:val="24"/>
              </w:rPr>
              <w:t xml:space="preserve"> –</w:t>
            </w:r>
          </w:p>
          <w:p w:rsidR="00AE64C2" w:rsidRPr="00CD5893" w:rsidRDefault="00AE64C2" w:rsidP="009C4416">
            <w:pPr>
              <w:rPr>
                <w:sz w:val="24"/>
                <w:szCs w:val="24"/>
              </w:rPr>
            </w:pP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spacing w:line="269" w:lineRule="exact"/>
              <w:ind w:left="10" w:right="58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ind w:left="23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Требования к исполнению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spacing w:line="278" w:lineRule="exact"/>
              <w:ind w:left="67" w:right="106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2"/>
                <w:sz w:val="24"/>
                <w:szCs w:val="24"/>
              </w:rPr>
              <w:t>Информация о состоянии на момент проверки, проблемы, рекомендации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2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9E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082639" w:rsidRDefault="00AE64C2" w:rsidP="009E67D2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Организация физической охраны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082639" w:rsidRDefault="00AE64C2" w:rsidP="009E67D2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 xml:space="preserve">1) в дневное время: </w:t>
            </w:r>
          </w:p>
          <w:p w:rsidR="00AE64C2" w:rsidRPr="00082639" w:rsidRDefault="00AE64C2" w:rsidP="009E67D2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предусмотрено в штатном расписании (вахтер, сторож);</w:t>
            </w:r>
          </w:p>
          <w:p w:rsidR="00AE64C2" w:rsidRPr="00082639" w:rsidRDefault="00AE64C2" w:rsidP="009E67D2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заключен договор с охранной организацией (указать реквизиты*);</w:t>
            </w:r>
          </w:p>
          <w:p w:rsidR="00AE64C2" w:rsidRPr="00082639" w:rsidRDefault="00AE64C2" w:rsidP="009E67D2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 xml:space="preserve">2) в ночное время: </w:t>
            </w:r>
          </w:p>
          <w:p w:rsidR="00AE64C2" w:rsidRPr="00082639" w:rsidRDefault="00AE64C2" w:rsidP="009E67D2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предусмотрено в штатном расписании (вахтер, сторож);</w:t>
            </w:r>
          </w:p>
          <w:p w:rsidR="00AE64C2" w:rsidRPr="00082639" w:rsidRDefault="00AE64C2" w:rsidP="009E67D2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63BEB" w:rsidRDefault="00AE64C2" w:rsidP="007A622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  <w:r w:rsidRPr="00663BEB">
              <w:rPr>
                <w:sz w:val="24"/>
                <w:szCs w:val="24"/>
              </w:rPr>
              <w:t>) Вахтер (</w:t>
            </w:r>
            <w:r>
              <w:rPr>
                <w:sz w:val="24"/>
                <w:szCs w:val="24"/>
              </w:rPr>
              <w:t>4</w:t>
            </w:r>
            <w:r w:rsidRPr="00663BEB">
              <w:rPr>
                <w:sz w:val="24"/>
                <w:szCs w:val="24"/>
              </w:rPr>
              <w:t xml:space="preserve"> человека)</w:t>
            </w:r>
          </w:p>
          <w:p w:rsidR="00AE64C2" w:rsidRPr="00663BEB" w:rsidRDefault="00AE64C2" w:rsidP="007A6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(3 человека) с 7-00 до 23-00.</w:t>
            </w:r>
          </w:p>
          <w:p w:rsidR="00AE64C2" w:rsidRPr="00663BEB" w:rsidRDefault="00AE64C2" w:rsidP="007A6228">
            <w:pPr>
              <w:rPr>
                <w:sz w:val="24"/>
                <w:szCs w:val="24"/>
              </w:rPr>
            </w:pPr>
          </w:p>
          <w:p w:rsidR="00AE64C2" w:rsidRPr="00663BEB" w:rsidRDefault="00AE64C2" w:rsidP="007A6228">
            <w:pPr>
              <w:rPr>
                <w:sz w:val="24"/>
                <w:szCs w:val="24"/>
              </w:rPr>
            </w:pPr>
          </w:p>
          <w:p w:rsidR="00AE64C2" w:rsidRPr="00663BEB" w:rsidRDefault="00AE64C2" w:rsidP="007A6228">
            <w:pPr>
              <w:shd w:val="clear" w:color="auto" w:fill="FFFFFF"/>
              <w:rPr>
                <w:sz w:val="24"/>
                <w:szCs w:val="24"/>
              </w:rPr>
            </w:pPr>
          </w:p>
          <w:p w:rsidR="00AE64C2" w:rsidRDefault="00AE64C2" w:rsidP="007A6228">
            <w:pPr>
              <w:shd w:val="clear" w:color="auto" w:fill="FFFFFF"/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>2) Вахтер (</w:t>
            </w:r>
            <w:r>
              <w:rPr>
                <w:sz w:val="24"/>
                <w:szCs w:val="24"/>
              </w:rPr>
              <w:t>4</w:t>
            </w:r>
            <w:r w:rsidRPr="00663BEB">
              <w:rPr>
                <w:sz w:val="24"/>
                <w:szCs w:val="24"/>
              </w:rPr>
              <w:t xml:space="preserve"> человека)</w:t>
            </w:r>
          </w:p>
          <w:p w:rsidR="00AE64C2" w:rsidRPr="00262596" w:rsidRDefault="00AE64C2" w:rsidP="007A6228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74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7460E9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Ограждение учреждения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663BEB" w:rsidRDefault="00AE64C2" w:rsidP="007460E9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>1) наличие ограждения;</w:t>
            </w:r>
          </w:p>
          <w:p w:rsidR="00AE64C2" w:rsidRPr="00663BEB" w:rsidRDefault="00AE64C2" w:rsidP="007460E9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>2) состояние ограждения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63BEB" w:rsidRDefault="00AE64C2" w:rsidP="007460E9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>1) По периметру 100%</w:t>
            </w:r>
          </w:p>
          <w:p w:rsidR="00AE64C2" w:rsidRPr="00663BEB" w:rsidRDefault="00AE64C2" w:rsidP="007460E9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 xml:space="preserve">2) Удовлетворительно 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74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7460E9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082639" w:rsidRDefault="00AE64C2" w:rsidP="004B7905">
            <w:pPr>
              <w:tabs>
                <w:tab w:val="left" w:pos="343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1) наличие (установка по периметру, внутри здания организации);</w:t>
            </w:r>
          </w:p>
          <w:p w:rsidR="00AE64C2" w:rsidRPr="00082639" w:rsidRDefault="00AE64C2" w:rsidP="004B7905">
            <w:pPr>
              <w:tabs>
                <w:tab w:val="left" w:pos="343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2) количество камер (в том числе: внутри здания образовательной организации, по периметру);</w:t>
            </w:r>
          </w:p>
          <w:p w:rsidR="00AE64C2" w:rsidRPr="00082639" w:rsidRDefault="00AE64C2" w:rsidP="004B7905">
            <w:pPr>
              <w:tabs>
                <w:tab w:val="left" w:pos="343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 xml:space="preserve">3) вывод изображения;  </w:t>
            </w:r>
          </w:p>
          <w:p w:rsidR="00AE64C2" w:rsidRPr="00082639" w:rsidRDefault="00AE64C2" w:rsidP="004B7905">
            <w:pPr>
              <w:tabs>
                <w:tab w:val="left" w:pos="343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 xml:space="preserve">4) назначение </w:t>
            </w:r>
            <w:proofErr w:type="gramStart"/>
            <w:r w:rsidRPr="00082639">
              <w:rPr>
                <w:sz w:val="24"/>
                <w:szCs w:val="24"/>
              </w:rPr>
              <w:t>ответственного</w:t>
            </w:r>
            <w:proofErr w:type="gramEnd"/>
            <w:r w:rsidRPr="00082639">
              <w:rPr>
                <w:sz w:val="24"/>
                <w:szCs w:val="24"/>
              </w:rPr>
              <w:t xml:space="preserve"> в образовательной организации;</w:t>
            </w:r>
          </w:p>
          <w:p w:rsidR="00AE64C2" w:rsidRPr="00663BEB" w:rsidRDefault="00AE64C2" w:rsidP="004B7905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5) договор на обслуживание (указать реквизиты*)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63BEB" w:rsidRDefault="00AE64C2" w:rsidP="007460E9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>1) Имеется по периметру и внутри учреждения;</w:t>
            </w:r>
          </w:p>
          <w:p w:rsidR="00AE64C2" w:rsidRPr="00663BEB" w:rsidRDefault="00AE64C2" w:rsidP="007460E9">
            <w:pPr>
              <w:rPr>
                <w:sz w:val="24"/>
                <w:szCs w:val="24"/>
              </w:rPr>
            </w:pPr>
          </w:p>
          <w:p w:rsidR="00AE64C2" w:rsidRPr="00663BEB" w:rsidRDefault="00AE64C2" w:rsidP="007460E9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количество камер 16 (внутри-8/ по периметру-8)</w:t>
            </w:r>
            <w:r w:rsidRPr="00663BEB">
              <w:rPr>
                <w:sz w:val="24"/>
                <w:szCs w:val="24"/>
              </w:rPr>
              <w:t>;</w:t>
            </w:r>
          </w:p>
          <w:p w:rsidR="00AE64C2" w:rsidRDefault="00AE64C2" w:rsidP="007460E9">
            <w:pPr>
              <w:rPr>
                <w:sz w:val="24"/>
                <w:szCs w:val="24"/>
              </w:rPr>
            </w:pPr>
          </w:p>
          <w:p w:rsidR="00AE64C2" w:rsidRDefault="00AE64C2" w:rsidP="007460E9">
            <w:pPr>
              <w:rPr>
                <w:sz w:val="24"/>
                <w:szCs w:val="24"/>
              </w:rPr>
            </w:pPr>
          </w:p>
          <w:p w:rsidR="00AE64C2" w:rsidRDefault="00AE64C2" w:rsidP="007460E9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Вывод изображения на вахту;</w:t>
            </w:r>
          </w:p>
          <w:p w:rsidR="00AE64C2" w:rsidRDefault="00AE64C2" w:rsidP="0074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663BEB">
              <w:rPr>
                <w:sz w:val="24"/>
                <w:szCs w:val="24"/>
              </w:rPr>
              <w:t>Соловье</w:t>
            </w:r>
            <w:r>
              <w:rPr>
                <w:sz w:val="24"/>
                <w:szCs w:val="24"/>
              </w:rPr>
              <w:t>в А.А. инженер электрохозяйства;</w:t>
            </w:r>
          </w:p>
          <w:p w:rsidR="00AE64C2" w:rsidRDefault="00AE64C2" w:rsidP="007460E9">
            <w:pPr>
              <w:rPr>
                <w:sz w:val="24"/>
                <w:szCs w:val="24"/>
              </w:rPr>
            </w:pPr>
          </w:p>
          <w:p w:rsidR="00AE64C2" w:rsidRPr="00663BEB" w:rsidRDefault="00AE64C2" w:rsidP="00195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Нет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082639" w:rsidRDefault="00AE64C2" w:rsidP="007460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082639" w:rsidRDefault="00AE64C2" w:rsidP="007460E9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Наличие контрольно-пропускной системы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663BEB">
            <w:pPr>
              <w:tabs>
                <w:tab w:val="left" w:pos="201"/>
                <w:tab w:val="left" w:pos="3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663BEB">
              <w:rPr>
                <w:sz w:val="24"/>
                <w:szCs w:val="24"/>
              </w:rPr>
              <w:t xml:space="preserve"> наименование контрольн</w:t>
            </w:r>
            <w:r>
              <w:rPr>
                <w:sz w:val="24"/>
                <w:szCs w:val="24"/>
              </w:rPr>
              <w:t>о-пропускной системы;</w:t>
            </w:r>
          </w:p>
          <w:p w:rsidR="00AE64C2" w:rsidRPr="00663BEB" w:rsidRDefault="00AE64C2" w:rsidP="00663BEB">
            <w:pPr>
              <w:tabs>
                <w:tab w:val="left" w:pos="201"/>
                <w:tab w:val="left" w:pos="3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663BEB">
              <w:rPr>
                <w:sz w:val="24"/>
                <w:szCs w:val="24"/>
              </w:rPr>
              <w:t xml:space="preserve"> договор на обслуживание (указать реквизиты*)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63BEB" w:rsidRDefault="00AE64C2" w:rsidP="0074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10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74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7460E9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Обучение антитеррористической безопасности 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663BEB" w:rsidRDefault="00AE64C2" w:rsidP="007460E9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 xml:space="preserve">1) назначение </w:t>
            </w:r>
            <w:proofErr w:type="gramStart"/>
            <w:r w:rsidRPr="00663BEB">
              <w:rPr>
                <w:sz w:val="24"/>
                <w:szCs w:val="24"/>
              </w:rPr>
              <w:t>ответственного</w:t>
            </w:r>
            <w:proofErr w:type="gramEnd"/>
            <w:r w:rsidRPr="00663BEB">
              <w:rPr>
                <w:sz w:val="24"/>
                <w:szCs w:val="24"/>
              </w:rPr>
              <w:t xml:space="preserve"> в учре</w:t>
            </w:r>
            <w:r w:rsidRPr="00663BEB">
              <w:rPr>
                <w:sz w:val="24"/>
                <w:szCs w:val="24"/>
              </w:rPr>
              <w:t>ж</w:t>
            </w:r>
            <w:r w:rsidRPr="00663BEB">
              <w:rPr>
                <w:sz w:val="24"/>
                <w:szCs w:val="24"/>
              </w:rPr>
              <w:t>дении;</w:t>
            </w:r>
          </w:p>
          <w:p w:rsidR="00AE64C2" w:rsidRPr="00663BEB" w:rsidRDefault="00AE64C2" w:rsidP="007460E9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 xml:space="preserve">2) обучение сотрудников; </w:t>
            </w:r>
          </w:p>
          <w:p w:rsidR="00AE64C2" w:rsidRPr="00663BEB" w:rsidRDefault="00AE64C2" w:rsidP="007460E9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 xml:space="preserve">3) обучение </w:t>
            </w:r>
            <w:proofErr w:type="gramStart"/>
            <w:r w:rsidRPr="00663BEB">
              <w:rPr>
                <w:sz w:val="24"/>
                <w:szCs w:val="24"/>
              </w:rPr>
              <w:t>обучающихся</w:t>
            </w:r>
            <w:proofErr w:type="gramEnd"/>
            <w:r w:rsidRPr="00663BE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63BEB" w:rsidRDefault="00AE64C2" w:rsidP="0074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>
              <w:rPr>
                <w:sz w:val="24"/>
                <w:szCs w:val="24"/>
              </w:rPr>
              <w:t>Чудов</w:t>
            </w:r>
            <w:proofErr w:type="spellEnd"/>
            <w:r>
              <w:rPr>
                <w:sz w:val="24"/>
                <w:szCs w:val="24"/>
              </w:rPr>
              <w:t xml:space="preserve"> Е.В., заместитель </w:t>
            </w:r>
            <w:r w:rsidRPr="00663BEB">
              <w:rPr>
                <w:sz w:val="24"/>
                <w:szCs w:val="24"/>
              </w:rPr>
              <w:t>директора по АХЧ</w:t>
            </w:r>
          </w:p>
          <w:p w:rsidR="00AE64C2" w:rsidRPr="00663BEB" w:rsidRDefault="00AE64C2" w:rsidP="007460E9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>2) Обучены</w:t>
            </w:r>
          </w:p>
          <w:p w:rsidR="00AE64C2" w:rsidRPr="00663BEB" w:rsidRDefault="00AE64C2" w:rsidP="00663BEB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>3) Обуч</w:t>
            </w:r>
            <w:r>
              <w:rPr>
                <w:sz w:val="24"/>
                <w:szCs w:val="24"/>
              </w:rPr>
              <w:t>ены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74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082639" w:rsidRDefault="00AE64C2" w:rsidP="007460E9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Наличие освещения по периметру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663BEB" w:rsidRDefault="00AE64C2" w:rsidP="007460E9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>1) наличие;</w:t>
            </w:r>
          </w:p>
          <w:p w:rsidR="00AE64C2" w:rsidRPr="00663BEB" w:rsidRDefault="00AE64C2" w:rsidP="007460E9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>2) исправность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7460E9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>Имеется, исправно</w:t>
            </w:r>
          </w:p>
          <w:p w:rsidR="00AE64C2" w:rsidRPr="00663BEB" w:rsidRDefault="00AE64C2" w:rsidP="0074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№1 от 24.07.2017г.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spacing w:line="269" w:lineRule="exact"/>
              <w:ind w:left="10" w:right="58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91156F">
              <w:rPr>
                <w:b/>
                <w:bCs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ind w:left="23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3"/>
                <w:sz w:val="24"/>
                <w:szCs w:val="24"/>
              </w:rPr>
              <w:t>Требования к исполнению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91156F" w:rsidRDefault="00AE64C2" w:rsidP="00AE64C2">
            <w:pPr>
              <w:shd w:val="clear" w:color="auto" w:fill="FFFFFF"/>
              <w:spacing w:line="278" w:lineRule="exact"/>
              <w:ind w:left="67" w:right="106"/>
              <w:jc w:val="center"/>
              <w:rPr>
                <w:b/>
                <w:bCs/>
              </w:rPr>
            </w:pPr>
            <w:r w:rsidRPr="0091156F">
              <w:rPr>
                <w:b/>
                <w:bCs/>
                <w:color w:val="000000"/>
                <w:spacing w:val="-2"/>
                <w:sz w:val="24"/>
                <w:szCs w:val="24"/>
              </w:rPr>
              <w:t>Информация о состоянии на момент проверки, проблемы, рекомендации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2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035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082639" w:rsidRDefault="00AE64C2" w:rsidP="00035004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Паспорт антитеррористической и противодиверсионной защищенности образовательной организации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082639" w:rsidRDefault="00AE64C2" w:rsidP="00035004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 xml:space="preserve">паспорт разработан, согласован </w:t>
            </w:r>
            <w:proofErr w:type="gramStart"/>
            <w:r w:rsidRPr="00082639">
              <w:rPr>
                <w:sz w:val="24"/>
                <w:szCs w:val="24"/>
              </w:rPr>
              <w:t>в</w:t>
            </w:r>
            <w:proofErr w:type="gramEnd"/>
          </w:p>
          <w:p w:rsidR="00AE64C2" w:rsidRPr="00082639" w:rsidRDefault="00AE64C2" w:rsidP="00035004">
            <w:pPr>
              <w:rPr>
                <w:sz w:val="24"/>
                <w:szCs w:val="24"/>
              </w:rPr>
            </w:pPr>
            <w:proofErr w:type="gramStart"/>
            <w:r w:rsidRPr="00082639">
              <w:rPr>
                <w:sz w:val="24"/>
                <w:szCs w:val="24"/>
              </w:rPr>
              <w:t>подразделениях</w:t>
            </w:r>
            <w:proofErr w:type="gramEnd"/>
            <w:r w:rsidRPr="00082639">
              <w:rPr>
                <w:sz w:val="24"/>
                <w:szCs w:val="24"/>
              </w:rPr>
              <w:t xml:space="preserve">: </w:t>
            </w:r>
          </w:p>
          <w:p w:rsidR="00AE64C2" w:rsidRDefault="00AE64C2" w:rsidP="00035004">
            <w:pPr>
              <w:rPr>
                <w:sz w:val="24"/>
                <w:szCs w:val="24"/>
              </w:rPr>
            </w:pPr>
          </w:p>
          <w:p w:rsidR="00AE64C2" w:rsidRPr="00082639" w:rsidRDefault="00AE64C2" w:rsidP="00035004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1) ГУ МВД России по Свердловской области (дата);</w:t>
            </w:r>
          </w:p>
          <w:p w:rsidR="00AE64C2" w:rsidRPr="00082639" w:rsidRDefault="00AE64C2" w:rsidP="00035004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2) ГУ МЧС России по Свердловской области (дата);</w:t>
            </w:r>
          </w:p>
          <w:p w:rsidR="00AE64C2" w:rsidRPr="00082639" w:rsidRDefault="00AE64C2" w:rsidP="0003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УФСБ России по Свердловской области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63BEB" w:rsidRDefault="00AE64C2" w:rsidP="007A6228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>Паспорт разработан и согласован:</w:t>
            </w:r>
          </w:p>
          <w:p w:rsidR="00AE64C2" w:rsidRPr="00663BEB" w:rsidRDefault="00AE64C2" w:rsidP="007A6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Категорирование и обследование проведено в: Здание ДЮСШ, ФОК.</w:t>
            </w:r>
          </w:p>
          <w:p w:rsidR="00AE64C2" w:rsidRPr="00663BEB" w:rsidRDefault="00AE64C2" w:rsidP="007A6228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 xml:space="preserve">- 29.07.2015г </w:t>
            </w:r>
          </w:p>
          <w:p w:rsidR="00AE64C2" w:rsidRPr="00663BEB" w:rsidRDefault="00AE64C2" w:rsidP="007A6228">
            <w:pPr>
              <w:rPr>
                <w:sz w:val="24"/>
                <w:szCs w:val="24"/>
              </w:rPr>
            </w:pPr>
          </w:p>
          <w:p w:rsidR="00AE64C2" w:rsidRPr="00663BEB" w:rsidRDefault="00AE64C2" w:rsidP="007A6228">
            <w:pPr>
              <w:rPr>
                <w:sz w:val="24"/>
                <w:szCs w:val="24"/>
              </w:rPr>
            </w:pPr>
            <w:r w:rsidRPr="00663BEB">
              <w:rPr>
                <w:sz w:val="24"/>
                <w:szCs w:val="24"/>
              </w:rPr>
              <w:t>- 20.07.201</w:t>
            </w:r>
            <w:r>
              <w:rPr>
                <w:sz w:val="24"/>
                <w:szCs w:val="24"/>
              </w:rPr>
              <w:t>7</w:t>
            </w:r>
            <w:r w:rsidRPr="00663B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– внесена корректировка</w:t>
            </w:r>
          </w:p>
          <w:p w:rsidR="00AE64C2" w:rsidRPr="00663BEB" w:rsidRDefault="00AE64C2" w:rsidP="007A6228">
            <w:pPr>
              <w:rPr>
                <w:sz w:val="24"/>
                <w:szCs w:val="24"/>
              </w:rPr>
            </w:pPr>
          </w:p>
          <w:p w:rsidR="00AE64C2" w:rsidRPr="00FA2C19" w:rsidRDefault="00AE64C2" w:rsidP="007A6228">
            <w:pPr>
              <w:rPr>
                <w:sz w:val="22"/>
                <w:szCs w:val="22"/>
              </w:rPr>
            </w:pPr>
            <w:r w:rsidRPr="00663BEB">
              <w:rPr>
                <w:sz w:val="24"/>
                <w:szCs w:val="24"/>
              </w:rPr>
              <w:t>- 28.07.2015г</w:t>
            </w:r>
          </w:p>
        </w:tc>
      </w:tr>
      <w:tr w:rsidR="00AE64C2" w:rsidRPr="00BE7637" w:rsidTr="00E03398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6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BE7637" w:rsidRDefault="00AE64C2" w:rsidP="00BE7637">
            <w:pPr>
              <w:shd w:val="clear" w:color="auto" w:fill="FFFFFF"/>
              <w:ind w:left="385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Информационная безопасность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EF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082639" w:rsidRDefault="00AE64C2" w:rsidP="00FA36ED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082639" w:rsidRDefault="00AE64C2" w:rsidP="00FA36ED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FA2C19" w:rsidRDefault="00AE64C2" w:rsidP="009C4416">
            <w:pPr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Отсутствует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9C4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9C4416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Наличие в образовательной организации доступа к сети Интернет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FA2C19" w:rsidRDefault="00AE64C2" w:rsidP="009C4416">
            <w:pPr>
              <w:rPr>
                <w:sz w:val="22"/>
                <w:szCs w:val="22"/>
              </w:rPr>
            </w:pPr>
            <w:r w:rsidRPr="00082639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A641E" w:rsidRDefault="00AE64C2" w:rsidP="006A641E">
            <w:pPr>
              <w:rPr>
                <w:sz w:val="24"/>
                <w:szCs w:val="24"/>
              </w:rPr>
            </w:pPr>
            <w:r w:rsidRPr="006A641E">
              <w:rPr>
                <w:sz w:val="24"/>
                <w:szCs w:val="24"/>
              </w:rPr>
              <w:t>Договор с ООО «УГМК-Телеком» №МВТ/ЮЛ/СЕ-1194 от 29.12.2016г., №МВТ/ЮЛ/СЕ-1216</w:t>
            </w:r>
            <w:r>
              <w:rPr>
                <w:sz w:val="24"/>
                <w:szCs w:val="24"/>
              </w:rPr>
              <w:t xml:space="preserve"> от 03.04.2017г.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9C4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FB274A" w:rsidRDefault="00AE64C2" w:rsidP="00600BA8">
            <w:pPr>
              <w:shd w:val="clear" w:color="auto" w:fill="FFFFFF"/>
              <w:spacing w:line="269" w:lineRule="exact"/>
              <w:ind w:right="38"/>
              <w:rPr>
                <w:sz w:val="24"/>
                <w:szCs w:val="24"/>
              </w:rPr>
            </w:pPr>
            <w:r w:rsidRPr="00FB274A">
              <w:rPr>
                <w:sz w:val="24"/>
                <w:szCs w:val="24"/>
              </w:rPr>
              <w:t xml:space="preserve">Количество компьютеров, подключенных к сети Интернет 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FB274A" w:rsidRDefault="00AE64C2" w:rsidP="00600BA8">
            <w:pPr>
              <w:shd w:val="clear" w:color="auto" w:fill="FFFFFF"/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FB274A" w:rsidRDefault="00AE64C2" w:rsidP="00600B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шт.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9C4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FB274A" w:rsidRDefault="00AE64C2" w:rsidP="001F7DC3">
            <w:pPr>
              <w:shd w:val="clear" w:color="auto" w:fill="FFFFFF"/>
              <w:spacing w:line="269" w:lineRule="exact"/>
              <w:ind w:right="38"/>
              <w:rPr>
                <w:sz w:val="24"/>
                <w:szCs w:val="24"/>
              </w:rPr>
            </w:pPr>
            <w:r w:rsidRPr="00FB274A">
              <w:rPr>
                <w:sz w:val="24"/>
                <w:szCs w:val="24"/>
              </w:rPr>
              <w:t>Наличие договорных обязатель</w:t>
            </w:r>
            <w:proofErr w:type="gramStart"/>
            <w:r w:rsidRPr="00FB274A">
              <w:rPr>
                <w:sz w:val="24"/>
                <w:szCs w:val="24"/>
              </w:rPr>
              <w:t>ств с пр</w:t>
            </w:r>
            <w:proofErr w:type="gramEnd"/>
            <w:r w:rsidRPr="00FB274A">
              <w:rPr>
                <w:sz w:val="24"/>
                <w:szCs w:val="24"/>
              </w:rPr>
              <w:t>овайдером на предоставление контент-фильтрации для трафика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FB274A" w:rsidRDefault="00AE64C2" w:rsidP="001F7DC3">
            <w:pPr>
              <w:shd w:val="clear" w:color="auto" w:fill="FFFFFF"/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FB274A" w:rsidRDefault="00AE64C2" w:rsidP="001F7D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Отсутствует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9C4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FB274A" w:rsidRDefault="00AE64C2" w:rsidP="000D3EDB">
            <w:pPr>
              <w:shd w:val="clear" w:color="auto" w:fill="FFFFFF"/>
              <w:spacing w:line="269" w:lineRule="exact"/>
              <w:ind w:right="38"/>
              <w:rPr>
                <w:sz w:val="24"/>
                <w:szCs w:val="24"/>
              </w:rPr>
            </w:pPr>
            <w:r w:rsidRPr="00FB274A">
              <w:rPr>
                <w:sz w:val="24"/>
                <w:szCs w:val="24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FB274A" w:rsidRDefault="00AE64C2" w:rsidP="000D3E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FB274A">
              <w:rPr>
                <w:sz w:val="24"/>
                <w:szCs w:val="24"/>
              </w:rPr>
              <w:t>название и тип контент-фильтра</w:t>
            </w:r>
          </w:p>
          <w:p w:rsidR="00AE64C2" w:rsidRPr="00FB274A" w:rsidRDefault="00AE64C2" w:rsidP="000D3E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FB274A">
              <w:rPr>
                <w:sz w:val="24"/>
                <w:szCs w:val="24"/>
              </w:rPr>
              <w:t xml:space="preserve">все ли компьютеры, </w:t>
            </w:r>
            <w:proofErr w:type="gramStart"/>
            <w:r w:rsidRPr="00FB274A">
              <w:rPr>
                <w:sz w:val="24"/>
                <w:szCs w:val="24"/>
              </w:rPr>
              <w:t>имеющих</w:t>
            </w:r>
            <w:proofErr w:type="gramEnd"/>
            <w:r w:rsidRPr="00FB274A">
              <w:rPr>
                <w:sz w:val="24"/>
                <w:szCs w:val="24"/>
              </w:rPr>
              <w:t xml:space="preserve"> доступ к сети Интернет, имеют контент-фильтр</w:t>
            </w:r>
          </w:p>
          <w:p w:rsidR="00AE64C2" w:rsidRPr="00FB274A" w:rsidRDefault="00AE64C2" w:rsidP="000D3ED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FB274A" w:rsidRDefault="00AE64C2" w:rsidP="000D3E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Отсутствует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9C4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FB274A" w:rsidRDefault="00AE64C2" w:rsidP="00D570BD">
            <w:pPr>
              <w:shd w:val="clear" w:color="auto" w:fill="FFFFFF"/>
              <w:spacing w:line="269" w:lineRule="exact"/>
              <w:ind w:right="38"/>
              <w:rPr>
                <w:sz w:val="24"/>
                <w:szCs w:val="24"/>
              </w:rPr>
            </w:pPr>
            <w:r w:rsidRPr="00FB274A">
              <w:rPr>
                <w:sz w:val="24"/>
                <w:szCs w:val="24"/>
              </w:rPr>
              <w:t>Проверка исправности контентной фильтрации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FB274A" w:rsidRDefault="00AE64C2" w:rsidP="00D570BD">
            <w:pPr>
              <w:shd w:val="clear" w:color="auto" w:fill="FFFFFF"/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FB274A" w:rsidRDefault="00AE64C2" w:rsidP="00D570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Отсутствует</w:t>
            </w:r>
          </w:p>
        </w:tc>
      </w:tr>
      <w:tr w:rsidR="00AE64C2" w:rsidRPr="00F64CE6" w:rsidTr="00E0339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9C4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FB274A" w:rsidRDefault="00AE64C2" w:rsidP="00B67E32">
            <w:pPr>
              <w:shd w:val="clear" w:color="auto" w:fill="FFFFFF"/>
              <w:spacing w:line="269" w:lineRule="exact"/>
              <w:ind w:right="38"/>
              <w:rPr>
                <w:sz w:val="24"/>
                <w:szCs w:val="24"/>
              </w:rPr>
            </w:pPr>
            <w:r w:rsidRPr="00FB274A">
              <w:rPr>
                <w:sz w:val="24"/>
                <w:szCs w:val="24"/>
              </w:rPr>
              <w:t>Назначение ответственных лиц по информационной безопасности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C2" w:rsidRPr="00FB274A" w:rsidRDefault="00AE64C2" w:rsidP="00B67E32">
            <w:pPr>
              <w:shd w:val="clear" w:color="auto" w:fill="FFFFFF"/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FB274A" w:rsidRDefault="00AE64C2" w:rsidP="00B67E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Отсутствует</w:t>
            </w:r>
          </w:p>
        </w:tc>
      </w:tr>
      <w:tr w:rsidR="00AE64C2" w:rsidRPr="00FB274A" w:rsidTr="00E033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18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AE64C2" w:rsidRPr="00FB274A" w:rsidRDefault="00AE64C2" w:rsidP="007A62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4DEC">
              <w:rPr>
                <w:b/>
                <w:bCs/>
                <w:color w:val="000000"/>
                <w:spacing w:val="-2"/>
                <w:sz w:val="24"/>
                <w:szCs w:val="24"/>
              </w:rPr>
              <w:t>Безопасность дорожного движения</w:t>
            </w:r>
          </w:p>
        </w:tc>
      </w:tr>
      <w:tr w:rsidR="00AE64C2" w:rsidRPr="00FB274A" w:rsidTr="00E03398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64C2" w:rsidRPr="00FB274A" w:rsidRDefault="00AE64C2" w:rsidP="007A6228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64C2" w:rsidRPr="00FB274A" w:rsidRDefault="00AE64C2">
            <w:pPr>
              <w:shd w:val="clear" w:color="auto" w:fill="FFFFFF"/>
              <w:spacing w:line="269" w:lineRule="exact"/>
              <w:ind w:right="38"/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Безопасность школьных перевозок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64C2" w:rsidRPr="00082639" w:rsidRDefault="00AE64C2" w:rsidP="0034493A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 xml:space="preserve">1) численность </w:t>
            </w:r>
            <w:proofErr w:type="gramStart"/>
            <w:r w:rsidRPr="00082639">
              <w:rPr>
                <w:sz w:val="24"/>
                <w:szCs w:val="24"/>
              </w:rPr>
              <w:t>обучающихся</w:t>
            </w:r>
            <w:proofErr w:type="gramEnd"/>
            <w:r w:rsidRPr="00082639">
              <w:rPr>
                <w:sz w:val="24"/>
                <w:szCs w:val="24"/>
              </w:rPr>
              <w:t>, подвозимых в образовательную организацию;</w:t>
            </w:r>
          </w:p>
          <w:p w:rsidR="00AE64C2" w:rsidRPr="00082639" w:rsidRDefault="00AE64C2" w:rsidP="0034493A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2) соответствие школьного автобуса ГОСТ;</w:t>
            </w:r>
          </w:p>
          <w:p w:rsidR="00AE64C2" w:rsidRPr="00DB65E4" w:rsidRDefault="00AE64C2" w:rsidP="0034493A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64C2" w:rsidRPr="00DB65E4" w:rsidRDefault="00AE64C2" w:rsidP="00FA36ED">
            <w:pPr>
              <w:rPr>
                <w:sz w:val="24"/>
                <w:szCs w:val="24"/>
              </w:rPr>
            </w:pPr>
            <w:r w:rsidRPr="00DB65E4">
              <w:rPr>
                <w:sz w:val="24"/>
                <w:szCs w:val="24"/>
              </w:rPr>
              <w:t>1) Нет;</w:t>
            </w:r>
          </w:p>
          <w:p w:rsidR="00AE64C2" w:rsidRDefault="00AE64C2" w:rsidP="00FA36ED">
            <w:pPr>
              <w:rPr>
                <w:sz w:val="24"/>
                <w:szCs w:val="24"/>
              </w:rPr>
            </w:pPr>
          </w:p>
          <w:p w:rsidR="00AE64C2" w:rsidRPr="00DB65E4" w:rsidRDefault="00AE64C2" w:rsidP="00FA36ED">
            <w:pPr>
              <w:rPr>
                <w:sz w:val="24"/>
                <w:szCs w:val="24"/>
              </w:rPr>
            </w:pPr>
            <w:r w:rsidRPr="00DB65E4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Нет</w:t>
            </w:r>
            <w:r w:rsidRPr="00DB65E4">
              <w:rPr>
                <w:sz w:val="24"/>
                <w:szCs w:val="24"/>
              </w:rPr>
              <w:t>;</w:t>
            </w:r>
          </w:p>
          <w:p w:rsidR="00AE64C2" w:rsidRDefault="00AE64C2" w:rsidP="00FA36ED">
            <w:pPr>
              <w:rPr>
                <w:sz w:val="24"/>
                <w:szCs w:val="24"/>
              </w:rPr>
            </w:pPr>
            <w:r w:rsidRPr="00DB65E4">
              <w:rPr>
                <w:sz w:val="24"/>
                <w:szCs w:val="24"/>
              </w:rPr>
              <w:t>3) Имеется согласование на разовые перевозки</w:t>
            </w:r>
            <w:r>
              <w:rPr>
                <w:sz w:val="24"/>
                <w:szCs w:val="24"/>
              </w:rPr>
              <w:t>;</w:t>
            </w:r>
          </w:p>
          <w:p w:rsidR="00AE64C2" w:rsidRDefault="00AE64C2" w:rsidP="00FA36ED">
            <w:pPr>
              <w:rPr>
                <w:sz w:val="24"/>
                <w:szCs w:val="24"/>
              </w:rPr>
            </w:pPr>
          </w:p>
          <w:p w:rsidR="00AE64C2" w:rsidRPr="00DB65E4" w:rsidRDefault="00AE64C2" w:rsidP="00FA36ED">
            <w:pPr>
              <w:rPr>
                <w:sz w:val="24"/>
                <w:szCs w:val="24"/>
              </w:rPr>
            </w:pPr>
          </w:p>
        </w:tc>
      </w:tr>
      <w:tr w:rsidR="00AE64C2" w:rsidRPr="00FB274A" w:rsidTr="00E03398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8A510E" w:rsidRDefault="00AE64C2" w:rsidP="00DB6A13">
            <w:pPr>
              <w:shd w:val="clear" w:color="auto" w:fill="FFFFFF"/>
              <w:spacing w:line="269" w:lineRule="exact"/>
              <w:ind w:left="10" w:right="58"/>
              <w:jc w:val="center"/>
              <w:rPr>
                <w:b/>
                <w:bCs/>
              </w:rPr>
            </w:pPr>
            <w:r w:rsidRPr="008A510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A510E">
              <w:rPr>
                <w:b/>
                <w:bCs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8A510E">
              <w:rPr>
                <w:b/>
                <w:bCs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8A510E" w:rsidRDefault="00AE64C2" w:rsidP="00DB6A13">
            <w:pPr>
              <w:shd w:val="clear" w:color="auto" w:fill="FFFFFF"/>
              <w:jc w:val="center"/>
              <w:rPr>
                <w:b/>
                <w:bCs/>
              </w:rPr>
            </w:pPr>
            <w:r w:rsidRPr="008A510E">
              <w:rPr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8A510E" w:rsidRDefault="00AE64C2" w:rsidP="00DB6A13">
            <w:pPr>
              <w:shd w:val="clear" w:color="auto" w:fill="FFFFFF"/>
              <w:ind w:left="23"/>
              <w:jc w:val="center"/>
              <w:rPr>
                <w:b/>
                <w:bCs/>
              </w:rPr>
            </w:pPr>
            <w:r w:rsidRPr="008A510E">
              <w:rPr>
                <w:b/>
                <w:bCs/>
                <w:color w:val="000000"/>
                <w:spacing w:val="-3"/>
                <w:sz w:val="24"/>
                <w:szCs w:val="24"/>
              </w:rPr>
              <w:t>Требования к исполнению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8A510E" w:rsidRDefault="00AE64C2" w:rsidP="00DB6A13">
            <w:pPr>
              <w:shd w:val="clear" w:color="auto" w:fill="FFFFFF"/>
              <w:spacing w:line="278" w:lineRule="exact"/>
              <w:ind w:left="67" w:right="106"/>
              <w:jc w:val="center"/>
              <w:rPr>
                <w:b/>
                <w:bCs/>
              </w:rPr>
            </w:pPr>
            <w:r w:rsidRPr="008A510E">
              <w:rPr>
                <w:b/>
                <w:bCs/>
                <w:color w:val="000000"/>
                <w:spacing w:val="-2"/>
                <w:sz w:val="24"/>
                <w:szCs w:val="24"/>
              </w:rPr>
              <w:t>Информация о состоянии на момент проверки, проблемы, рекомендации</w:t>
            </w:r>
          </w:p>
        </w:tc>
      </w:tr>
      <w:tr w:rsidR="00AE64C2" w:rsidRPr="00FB274A" w:rsidTr="00E03398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7A6228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64C2" w:rsidRPr="00082639" w:rsidRDefault="00AE64C2" w:rsidP="0034493A">
            <w:pPr>
              <w:shd w:val="clear" w:color="auto" w:fill="FFFFFF"/>
              <w:spacing w:line="269" w:lineRule="exact"/>
              <w:ind w:right="38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64C2" w:rsidRPr="00082639" w:rsidRDefault="00AE64C2" w:rsidP="0034493A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 xml:space="preserve">4) организация предрейсового и </w:t>
            </w:r>
            <w:proofErr w:type="spellStart"/>
            <w:r w:rsidRPr="00082639">
              <w:rPr>
                <w:sz w:val="24"/>
                <w:szCs w:val="24"/>
              </w:rPr>
              <w:t>послерейсового</w:t>
            </w:r>
            <w:proofErr w:type="spellEnd"/>
            <w:r w:rsidRPr="00082639">
              <w:rPr>
                <w:sz w:val="24"/>
                <w:szCs w:val="24"/>
              </w:rPr>
              <w:t xml:space="preserve"> осмотров (технического и медицинского) (кем проводится, указать реквизиты*);</w:t>
            </w:r>
          </w:p>
          <w:p w:rsidR="00AE64C2" w:rsidRPr="00082639" w:rsidRDefault="00AE64C2" w:rsidP="0034493A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5) дата последнего техосмотра (указать реквизиты*);</w:t>
            </w:r>
          </w:p>
          <w:p w:rsidR="00AE64C2" w:rsidRPr="00082639" w:rsidRDefault="00AE64C2" w:rsidP="0034493A">
            <w:pPr>
              <w:tabs>
                <w:tab w:val="left" w:pos="329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6) укомплектованность водителями;</w:t>
            </w:r>
          </w:p>
          <w:p w:rsidR="00AE64C2" w:rsidRPr="00082639" w:rsidRDefault="00AE64C2" w:rsidP="00FA36ED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7) стаж работы водителя, обучение</w:t>
            </w:r>
            <w:r w:rsidRPr="00DB65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D06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DB65E4">
              <w:rPr>
                <w:sz w:val="24"/>
                <w:szCs w:val="24"/>
              </w:rPr>
              <w:t xml:space="preserve">Медицинский осмотр Договор № 50 от </w:t>
            </w:r>
            <w:r>
              <w:rPr>
                <w:sz w:val="24"/>
                <w:szCs w:val="24"/>
              </w:rPr>
              <w:t>09.01.2017</w:t>
            </w:r>
            <w:r w:rsidRPr="00DB65E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 «Скорая помощь», МАУ ДО ДЮСШ;</w:t>
            </w:r>
          </w:p>
          <w:p w:rsidR="00AE64C2" w:rsidRDefault="00AE64C2" w:rsidP="00D06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Форд-Транзит: диагностическая карта до 24.11.2017г.</w:t>
            </w:r>
          </w:p>
          <w:p w:rsidR="00AE64C2" w:rsidRDefault="00AE64C2" w:rsidP="00D06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Скан-Тат: диагностическая карта 19.12.2017г.</w:t>
            </w:r>
          </w:p>
          <w:p w:rsidR="00AE64C2" w:rsidRDefault="00AE64C2" w:rsidP="00D06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Ваз-21114: диагностическая карта 17.10.2017г.</w:t>
            </w:r>
          </w:p>
          <w:p w:rsidR="00AE64C2" w:rsidRDefault="00AE64C2" w:rsidP="00D06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Кинг Лонг: диагностическая карта 19.12.2017г.</w:t>
            </w:r>
          </w:p>
          <w:p w:rsidR="00AE64C2" w:rsidRDefault="00AE64C2" w:rsidP="00D06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Укомплектован 75%</w:t>
            </w:r>
          </w:p>
          <w:p w:rsidR="00AE64C2" w:rsidRDefault="00AE64C2" w:rsidP="00774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Pr="00DB65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Стаж работы водителей: Лялин О.В. – 1 год; </w:t>
            </w:r>
          </w:p>
          <w:p w:rsidR="00AE64C2" w:rsidRPr="00DB65E4" w:rsidRDefault="00AE64C2" w:rsidP="00774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 С.М. – 15 лет.</w:t>
            </w:r>
          </w:p>
        </w:tc>
      </w:tr>
      <w:tr w:rsidR="00AE64C2" w:rsidRPr="00FB274A" w:rsidTr="00E03398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C2" w:rsidRPr="00FB274A" w:rsidRDefault="00AE64C2" w:rsidP="00D17D70">
            <w:pPr>
              <w:shd w:val="clear" w:color="auto" w:fill="FFFFFF"/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C2" w:rsidRPr="00082639" w:rsidRDefault="00AE64C2" w:rsidP="00FA36ED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Паспорт дорожной безопасности образовательной организации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C2" w:rsidRPr="00082639" w:rsidRDefault="00AE64C2" w:rsidP="00D066EB">
            <w:pPr>
              <w:tabs>
                <w:tab w:val="left" w:pos="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082639">
              <w:rPr>
                <w:sz w:val="24"/>
                <w:szCs w:val="24"/>
              </w:rPr>
              <w:t>наличие (в том числе визуализированного паспорта);</w:t>
            </w:r>
          </w:p>
          <w:p w:rsidR="00AE64C2" w:rsidRPr="00082639" w:rsidRDefault="00AE64C2" w:rsidP="00D066EB">
            <w:pPr>
              <w:tabs>
                <w:tab w:val="left" w:pos="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082639">
              <w:rPr>
                <w:sz w:val="24"/>
                <w:szCs w:val="24"/>
              </w:rPr>
              <w:t>паспорт утвержден (дата);</w:t>
            </w:r>
          </w:p>
          <w:p w:rsidR="00AE64C2" w:rsidRPr="00082639" w:rsidRDefault="00AE64C2" w:rsidP="00D066EB">
            <w:pPr>
              <w:tabs>
                <w:tab w:val="left" w:pos="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082639">
              <w:rPr>
                <w:sz w:val="24"/>
                <w:szCs w:val="24"/>
              </w:rPr>
              <w:t>паспорт согласован в Госавтоинспекции (дата);</w:t>
            </w:r>
          </w:p>
          <w:p w:rsidR="00AE64C2" w:rsidRPr="00082639" w:rsidRDefault="00AE64C2" w:rsidP="00D066EB">
            <w:pPr>
              <w:tabs>
                <w:tab w:val="left" w:pos="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082639">
              <w:rPr>
                <w:sz w:val="24"/>
                <w:szCs w:val="24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C2" w:rsidRDefault="00AE64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Имеется</w:t>
            </w:r>
          </w:p>
          <w:p w:rsidR="00AE64C2" w:rsidRDefault="00AE64C2">
            <w:pPr>
              <w:shd w:val="clear" w:color="auto" w:fill="FFFFFF"/>
              <w:rPr>
                <w:sz w:val="24"/>
                <w:szCs w:val="24"/>
              </w:rPr>
            </w:pPr>
          </w:p>
          <w:p w:rsidR="00AE64C2" w:rsidRDefault="00AE64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03.02.2016г.</w:t>
            </w:r>
          </w:p>
          <w:p w:rsidR="00AE64C2" w:rsidRDefault="00AE64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03.02.2016г.</w:t>
            </w:r>
          </w:p>
          <w:p w:rsidR="00AE64C2" w:rsidRDefault="00AE64C2">
            <w:pPr>
              <w:shd w:val="clear" w:color="auto" w:fill="FFFFFF"/>
              <w:rPr>
                <w:sz w:val="24"/>
                <w:szCs w:val="24"/>
              </w:rPr>
            </w:pPr>
          </w:p>
          <w:p w:rsidR="00AE64C2" w:rsidRPr="00FB274A" w:rsidRDefault="00AE64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03.02.2016г.</w:t>
            </w:r>
          </w:p>
        </w:tc>
      </w:tr>
      <w:tr w:rsidR="00AE64C2" w:rsidRPr="00FB274A" w:rsidTr="00E03398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C2" w:rsidRPr="00FB274A" w:rsidRDefault="00AE64C2" w:rsidP="00D17D70">
            <w:pPr>
              <w:shd w:val="clear" w:color="auto" w:fill="FFFFFF"/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C2" w:rsidRPr="00FB274A" w:rsidRDefault="00AE64C2" w:rsidP="007A6228">
            <w:pPr>
              <w:shd w:val="clear" w:color="auto" w:fill="FFFFFF"/>
              <w:spacing w:line="269" w:lineRule="exact"/>
              <w:ind w:right="38"/>
              <w:rPr>
                <w:sz w:val="24"/>
                <w:szCs w:val="24"/>
              </w:rPr>
            </w:pPr>
            <w:r w:rsidRPr="00082639">
              <w:rPr>
                <w:spacing w:val="-6"/>
                <w:sz w:val="24"/>
                <w:szCs w:val="24"/>
              </w:rPr>
              <w:t>Наличие площадки по обучению детей правилам дорожного движения (</w:t>
            </w:r>
            <w:proofErr w:type="gramStart"/>
            <w:r w:rsidRPr="00082639">
              <w:rPr>
                <w:spacing w:val="-6"/>
                <w:sz w:val="24"/>
                <w:szCs w:val="24"/>
              </w:rPr>
              <w:t>уличная</w:t>
            </w:r>
            <w:proofErr w:type="gramEnd"/>
            <w:r w:rsidRPr="00082639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082639">
              <w:rPr>
                <w:spacing w:val="-6"/>
                <w:sz w:val="24"/>
                <w:szCs w:val="24"/>
              </w:rPr>
              <w:t>внутришкольная</w:t>
            </w:r>
            <w:proofErr w:type="spellEnd"/>
            <w:r w:rsidRPr="00082639">
              <w:rPr>
                <w:spacing w:val="-6"/>
                <w:sz w:val="24"/>
                <w:szCs w:val="24"/>
              </w:rPr>
              <w:t>), наличие учебно-тренировочного перекрестка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C2" w:rsidRPr="00FB274A" w:rsidRDefault="00AE64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C2" w:rsidRPr="00FB274A" w:rsidRDefault="00AE64C2" w:rsidP="0075552E">
            <w:pPr>
              <w:shd w:val="clear" w:color="auto" w:fill="FFFFFF"/>
              <w:rPr>
                <w:sz w:val="24"/>
                <w:szCs w:val="24"/>
              </w:rPr>
            </w:pPr>
            <w:r w:rsidRPr="005D038C">
              <w:rPr>
                <w:sz w:val="24"/>
                <w:szCs w:val="24"/>
              </w:rPr>
              <w:t>Отсутствует</w:t>
            </w:r>
          </w:p>
        </w:tc>
      </w:tr>
      <w:tr w:rsidR="00AE64C2" w:rsidRPr="00FB274A" w:rsidTr="00E0339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C2" w:rsidRPr="00FB274A" w:rsidRDefault="00AE64C2" w:rsidP="007A6228">
            <w:pPr>
              <w:shd w:val="clear" w:color="auto" w:fill="FFFFFF"/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E3012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Наличие класса «Светофор»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E3012B">
            <w:pPr>
              <w:shd w:val="clear" w:color="auto" w:fill="FFFFFF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E3012B">
            <w:pPr>
              <w:shd w:val="clear" w:color="auto" w:fill="FFFFFF"/>
            </w:pPr>
            <w:r w:rsidRPr="005D038C">
              <w:rPr>
                <w:sz w:val="24"/>
                <w:szCs w:val="24"/>
              </w:rPr>
              <w:t>Отсутствует</w:t>
            </w:r>
          </w:p>
        </w:tc>
      </w:tr>
      <w:tr w:rsidR="00AE64C2" w:rsidTr="00E03398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7A6228">
            <w:pPr>
              <w:shd w:val="clear" w:color="auto" w:fill="FFFFFF"/>
              <w:ind w:right="96"/>
              <w:jc w:val="center"/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746A6E">
            <w:pPr>
              <w:shd w:val="clear" w:color="auto" w:fill="FFFFFF"/>
              <w:spacing w:line="269" w:lineRule="exact"/>
              <w:ind w:right="53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Наличие уголков безопасности дорожного </w:t>
            </w:r>
            <w:r>
              <w:rPr>
                <w:color w:val="000000"/>
                <w:spacing w:val="2"/>
                <w:sz w:val="24"/>
                <w:szCs w:val="24"/>
              </w:rPr>
              <w:t>движения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746A6E">
            <w:pPr>
              <w:shd w:val="clear" w:color="auto" w:fill="FFFFFF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5D038C" w:rsidRDefault="00AE64C2" w:rsidP="00746A6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5D038C">
              <w:rPr>
                <w:sz w:val="24"/>
                <w:szCs w:val="24"/>
              </w:rPr>
              <w:t>Имеется</w:t>
            </w:r>
            <w:r>
              <w:rPr>
                <w:sz w:val="24"/>
                <w:szCs w:val="24"/>
              </w:rPr>
              <w:t>, оформлены в фойе, 1 этаж</w:t>
            </w:r>
            <w:proofErr w:type="gramEnd"/>
          </w:p>
        </w:tc>
      </w:tr>
      <w:tr w:rsidR="00AE64C2" w:rsidTr="00E03398">
        <w:tblPrEx>
          <w:tblCellMar>
            <w:top w:w="0" w:type="dxa"/>
            <w:bottom w:w="0" w:type="dxa"/>
          </w:tblCellMar>
        </w:tblPrEx>
        <w:trPr>
          <w:trHeight w:hRule="exact" w:val="31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7A6228">
            <w:pPr>
              <w:shd w:val="clear" w:color="auto" w:fill="FFFFFF"/>
              <w:ind w:right="96"/>
              <w:jc w:val="center"/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082639" w:rsidRDefault="00AE64C2" w:rsidP="00FA36ED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Состояние улично-дорожной сети, прилегающей к образовательной организации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0E592B">
            <w:pPr>
              <w:tabs>
                <w:tab w:val="left" w:pos="329"/>
              </w:tabs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082639">
              <w:rPr>
                <w:sz w:val="24"/>
                <w:szCs w:val="24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AE64C2" w:rsidRDefault="00AE64C2" w:rsidP="000E592B">
            <w:pPr>
              <w:tabs>
                <w:tab w:val="left" w:pos="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7A6228">
              <w:rPr>
                <w:sz w:val="24"/>
                <w:szCs w:val="24"/>
              </w:rPr>
              <w:t>количество пешеходных переходов, расположенных на маршрутах движения детей в 800 метровой зоне, их соответствие ГОСТ Р52289–2004;</w:t>
            </w:r>
          </w:p>
          <w:p w:rsidR="00AE64C2" w:rsidRPr="007A6228" w:rsidRDefault="00AE64C2" w:rsidP="000E592B">
            <w:pPr>
              <w:tabs>
                <w:tab w:val="left" w:pos="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7A6228">
              <w:rPr>
                <w:sz w:val="24"/>
                <w:szCs w:val="24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>
            <w:pPr>
              <w:shd w:val="clear" w:color="auto" w:fill="FFFFFF"/>
              <w:rPr>
                <w:sz w:val="24"/>
                <w:szCs w:val="24"/>
              </w:rPr>
            </w:pPr>
            <w:r w:rsidRPr="00F8173F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Имеется</w:t>
            </w:r>
          </w:p>
          <w:p w:rsidR="00AE64C2" w:rsidRDefault="00AE64C2">
            <w:pPr>
              <w:shd w:val="clear" w:color="auto" w:fill="FFFFFF"/>
              <w:rPr>
                <w:sz w:val="24"/>
                <w:szCs w:val="24"/>
              </w:rPr>
            </w:pPr>
          </w:p>
          <w:p w:rsidR="00AE64C2" w:rsidRDefault="00AE64C2">
            <w:pPr>
              <w:shd w:val="clear" w:color="auto" w:fill="FFFFFF"/>
              <w:rPr>
                <w:sz w:val="24"/>
                <w:szCs w:val="24"/>
              </w:rPr>
            </w:pPr>
          </w:p>
          <w:p w:rsidR="00AE64C2" w:rsidRDefault="00AE64C2">
            <w:pPr>
              <w:shd w:val="clear" w:color="auto" w:fill="FFFFFF"/>
              <w:rPr>
                <w:sz w:val="24"/>
                <w:szCs w:val="24"/>
              </w:rPr>
            </w:pPr>
          </w:p>
          <w:p w:rsidR="00AE64C2" w:rsidRDefault="00AE64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3 </w:t>
            </w:r>
            <w:proofErr w:type="gramStart"/>
            <w:r>
              <w:rPr>
                <w:sz w:val="24"/>
                <w:szCs w:val="24"/>
              </w:rPr>
              <w:t>пешеходных</w:t>
            </w:r>
            <w:proofErr w:type="gramEnd"/>
            <w:r>
              <w:rPr>
                <w:sz w:val="24"/>
                <w:szCs w:val="24"/>
              </w:rPr>
              <w:t xml:space="preserve"> перехода, соответствующих ГОСТ Р52289-2004</w:t>
            </w:r>
          </w:p>
          <w:p w:rsidR="00AE64C2" w:rsidRDefault="00AE64C2">
            <w:pPr>
              <w:shd w:val="clear" w:color="auto" w:fill="FFFFFF"/>
              <w:rPr>
                <w:sz w:val="24"/>
                <w:szCs w:val="24"/>
              </w:rPr>
            </w:pPr>
          </w:p>
          <w:p w:rsidR="00AE64C2" w:rsidRDefault="00AE64C2">
            <w:pPr>
              <w:shd w:val="clear" w:color="auto" w:fill="FFFFFF"/>
              <w:rPr>
                <w:sz w:val="24"/>
                <w:szCs w:val="24"/>
              </w:rPr>
            </w:pPr>
          </w:p>
          <w:p w:rsidR="00AE64C2" w:rsidRPr="00F8173F" w:rsidRDefault="00AE64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наличие тротуаров исключает их движение по проезжей части</w:t>
            </w:r>
          </w:p>
        </w:tc>
      </w:tr>
      <w:tr w:rsidR="00AE64C2" w:rsidTr="00E03398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8A510E" w:rsidRDefault="00AE64C2" w:rsidP="00012DE3">
            <w:pPr>
              <w:shd w:val="clear" w:color="auto" w:fill="FFFFFF"/>
              <w:spacing w:line="269" w:lineRule="exact"/>
              <w:ind w:left="10" w:right="58"/>
              <w:jc w:val="center"/>
              <w:rPr>
                <w:b/>
                <w:bCs/>
              </w:rPr>
            </w:pPr>
            <w:r w:rsidRPr="008A510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A510E">
              <w:rPr>
                <w:b/>
                <w:bCs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8A510E">
              <w:rPr>
                <w:b/>
                <w:bCs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8A510E" w:rsidRDefault="00AE64C2" w:rsidP="00012DE3">
            <w:pPr>
              <w:shd w:val="clear" w:color="auto" w:fill="FFFFFF"/>
              <w:jc w:val="center"/>
              <w:rPr>
                <w:b/>
                <w:bCs/>
              </w:rPr>
            </w:pPr>
            <w:r w:rsidRPr="008A510E">
              <w:rPr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8A510E" w:rsidRDefault="00AE64C2" w:rsidP="00012DE3">
            <w:pPr>
              <w:shd w:val="clear" w:color="auto" w:fill="FFFFFF"/>
              <w:ind w:left="23"/>
              <w:jc w:val="center"/>
              <w:rPr>
                <w:b/>
                <w:bCs/>
              </w:rPr>
            </w:pPr>
            <w:r w:rsidRPr="008A510E">
              <w:rPr>
                <w:b/>
                <w:bCs/>
                <w:color w:val="000000"/>
                <w:spacing w:val="-3"/>
                <w:sz w:val="24"/>
                <w:szCs w:val="24"/>
              </w:rPr>
              <w:t>Требования к исполнению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8A510E" w:rsidRDefault="00AE64C2" w:rsidP="00012DE3">
            <w:pPr>
              <w:shd w:val="clear" w:color="auto" w:fill="FFFFFF"/>
              <w:spacing w:line="278" w:lineRule="exact"/>
              <w:ind w:left="67" w:right="106"/>
              <w:jc w:val="center"/>
              <w:rPr>
                <w:b/>
                <w:bCs/>
              </w:rPr>
            </w:pPr>
            <w:r w:rsidRPr="008A510E">
              <w:rPr>
                <w:b/>
                <w:bCs/>
                <w:color w:val="000000"/>
                <w:spacing w:val="-2"/>
                <w:sz w:val="24"/>
                <w:szCs w:val="24"/>
              </w:rPr>
              <w:t>Информация о состоянии на момент проверки, проблемы, рекомендации</w:t>
            </w:r>
          </w:p>
        </w:tc>
      </w:tr>
      <w:tr w:rsidR="00AE64C2" w:rsidTr="00E033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7A62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642B">
              <w:rPr>
                <w:b/>
                <w:color w:val="000000"/>
                <w:spacing w:val="-2"/>
                <w:sz w:val="24"/>
                <w:szCs w:val="24"/>
              </w:rPr>
              <w:t>Охрана труда</w:t>
            </w:r>
          </w:p>
        </w:tc>
      </w:tr>
      <w:tr w:rsidR="00AE64C2" w:rsidTr="00E0339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7A6228">
            <w:pPr>
              <w:shd w:val="clear" w:color="auto" w:fill="FFFFFF"/>
              <w:ind w:right="86"/>
              <w:jc w:val="center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082639" w:rsidRDefault="00AE64C2" w:rsidP="00FA36ED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C66792" w:rsidRDefault="00AE64C2" w:rsidP="00FA36ED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C66792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C66792" w:rsidRDefault="00AE64C2" w:rsidP="006B0F7F">
            <w:pPr>
              <w:shd w:val="clear" w:color="auto" w:fill="FFFFFF"/>
              <w:rPr>
                <w:sz w:val="24"/>
                <w:szCs w:val="24"/>
              </w:rPr>
            </w:pPr>
            <w:r w:rsidRPr="00C66792">
              <w:rPr>
                <w:sz w:val="24"/>
                <w:szCs w:val="24"/>
              </w:rPr>
              <w:t xml:space="preserve">Джапаридзе Н.И., инженер </w:t>
            </w:r>
            <w:proofErr w:type="gramStart"/>
            <w:r w:rsidRPr="00C66792">
              <w:rPr>
                <w:sz w:val="24"/>
                <w:szCs w:val="24"/>
              </w:rPr>
              <w:t>по</w:t>
            </w:r>
            <w:proofErr w:type="gramEnd"/>
            <w:r w:rsidRPr="00C66792">
              <w:rPr>
                <w:sz w:val="24"/>
                <w:szCs w:val="24"/>
              </w:rPr>
              <w:t xml:space="preserve"> </w:t>
            </w:r>
            <w:proofErr w:type="gramStart"/>
            <w:r w:rsidRPr="00C66792">
              <w:rPr>
                <w:sz w:val="24"/>
                <w:szCs w:val="24"/>
              </w:rPr>
              <w:t>ОТ</w:t>
            </w:r>
            <w:proofErr w:type="gramEnd"/>
            <w:r w:rsidRPr="00C66792">
              <w:rPr>
                <w:sz w:val="24"/>
                <w:szCs w:val="24"/>
              </w:rPr>
              <w:t xml:space="preserve"> и ТБ приказ № 9 от 01.04.2016г. </w:t>
            </w:r>
          </w:p>
        </w:tc>
      </w:tr>
      <w:tr w:rsidR="00AE64C2" w:rsidTr="00E03398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7A6228">
            <w:pPr>
              <w:shd w:val="clear" w:color="auto" w:fill="FFFFFF"/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082639" w:rsidRDefault="00AE64C2" w:rsidP="00FA36ED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C66792" w:rsidRDefault="00AE64C2" w:rsidP="00FA36ED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C66792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C66792" w:rsidRDefault="00AE64C2" w:rsidP="006B0F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Имеется, протокол № 2 от 28.02.2013г. утвержден Роговым А.В.</w:t>
            </w:r>
          </w:p>
        </w:tc>
      </w:tr>
      <w:tr w:rsidR="00AE64C2" w:rsidTr="00E03398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7A6228">
            <w:pPr>
              <w:shd w:val="clear" w:color="auto" w:fill="FFFFFF"/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082639" w:rsidRDefault="00AE64C2" w:rsidP="00FA36ED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Наличие специалистов, обученных по             40-часовой программе по охране</w:t>
            </w:r>
            <w:r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C66792" w:rsidRDefault="00AE64C2" w:rsidP="006B0F7F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C66792">
              <w:rPr>
                <w:sz w:val="24"/>
                <w:szCs w:val="24"/>
              </w:rPr>
              <w:t>1) обучение руководителя/заместителя руководителя (наличие документа, указать реквизиты);</w:t>
            </w:r>
          </w:p>
          <w:p w:rsidR="00AE64C2" w:rsidRPr="00C66792" w:rsidRDefault="00AE64C2" w:rsidP="006B0F7F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C66792">
              <w:rPr>
                <w:sz w:val="24"/>
                <w:szCs w:val="24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6B0F7F">
            <w:pPr>
              <w:shd w:val="clear" w:color="auto" w:fill="FFFFFF"/>
              <w:rPr>
                <w:sz w:val="24"/>
                <w:szCs w:val="24"/>
              </w:rPr>
            </w:pPr>
            <w:r w:rsidRPr="00C66792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Роговой А.В. удостоверение № 662 от 30.06.2016г.</w:t>
            </w:r>
          </w:p>
          <w:p w:rsidR="00AE64C2" w:rsidRDefault="00AE64C2" w:rsidP="006B0F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Душко И.Г. удостоверение № 636 от 30.06.2016г.</w:t>
            </w:r>
          </w:p>
          <w:p w:rsidR="00AE64C2" w:rsidRDefault="00AE64C2" w:rsidP="006B0F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Чудов</w:t>
            </w:r>
            <w:proofErr w:type="spellEnd"/>
            <w:r>
              <w:rPr>
                <w:sz w:val="24"/>
                <w:szCs w:val="24"/>
              </w:rPr>
              <w:t xml:space="preserve"> Е.В. удостоверение № 652 от 30.06.2016г.</w:t>
            </w:r>
          </w:p>
          <w:p w:rsidR="00AE64C2" w:rsidRPr="00C66792" w:rsidRDefault="00AE64C2" w:rsidP="006B0F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Джапаридзе Н.И. удостоверение № 14545 от 20.04.2016г. </w:t>
            </w:r>
          </w:p>
        </w:tc>
      </w:tr>
      <w:tr w:rsidR="00AE64C2" w:rsidTr="00E03398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7A6228">
            <w:pPr>
              <w:shd w:val="clear" w:color="auto" w:fill="FFFFFF"/>
              <w:ind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617F0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Наличие плана работы по охране труда и </w:t>
            </w:r>
            <w:r>
              <w:rPr>
                <w:color w:val="000000"/>
                <w:sz w:val="24"/>
                <w:szCs w:val="24"/>
              </w:rPr>
              <w:t>профилактике детского травматизма в образовательном учреждении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617F04">
            <w:pPr>
              <w:shd w:val="clear" w:color="auto" w:fill="FFFFFF"/>
              <w:spacing w:line="269" w:lineRule="exact"/>
              <w:ind w:right="1382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896BC8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Имеется, план работы от 02.08.2017г.</w:t>
            </w:r>
          </w:p>
        </w:tc>
      </w:tr>
      <w:tr w:rsidR="00AE64C2" w:rsidTr="00E0339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6B0F7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20AD6" w:rsidRDefault="00AE64C2" w:rsidP="00FA36ED">
            <w:pPr>
              <w:rPr>
                <w:sz w:val="24"/>
                <w:szCs w:val="24"/>
              </w:rPr>
            </w:pPr>
            <w:r w:rsidRPr="00620AD6">
              <w:rPr>
                <w:sz w:val="24"/>
                <w:szCs w:val="24"/>
              </w:rPr>
              <w:t>Наличие инструкций по охране труда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20AD6" w:rsidRDefault="00AE64C2" w:rsidP="00FA36ED">
            <w:pPr>
              <w:rPr>
                <w:sz w:val="24"/>
                <w:szCs w:val="24"/>
              </w:rPr>
            </w:pPr>
            <w:r w:rsidRPr="00620AD6">
              <w:rPr>
                <w:sz w:val="24"/>
                <w:szCs w:val="24"/>
              </w:rPr>
              <w:t>указать реквизиты*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20AD6" w:rsidRDefault="00AE64C2" w:rsidP="00620AD6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620AD6">
              <w:rPr>
                <w:color w:val="000000"/>
                <w:spacing w:val="-4"/>
                <w:sz w:val="24"/>
                <w:szCs w:val="24"/>
              </w:rPr>
              <w:t xml:space="preserve">Имеются </w:t>
            </w:r>
          </w:p>
        </w:tc>
      </w:tr>
      <w:tr w:rsidR="00AE64C2" w:rsidTr="00E03398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6B0F7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20AD6" w:rsidRDefault="00AE64C2" w:rsidP="00CF179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20AD6">
              <w:rPr>
                <w:color w:val="000000"/>
                <w:spacing w:val="-2"/>
                <w:sz w:val="24"/>
                <w:szCs w:val="24"/>
              </w:rPr>
              <w:t>Наличие журналов по проведению инструктажей по охране труда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20AD6" w:rsidRDefault="00AE64C2" w:rsidP="00CF1797">
            <w:pPr>
              <w:shd w:val="clear" w:color="auto" w:fill="FFFFFF"/>
              <w:spacing w:line="269" w:lineRule="exact"/>
              <w:ind w:right="1382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20AD6" w:rsidRDefault="00AE64C2" w:rsidP="00CF1797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620AD6">
              <w:rPr>
                <w:color w:val="000000"/>
                <w:spacing w:val="-4"/>
                <w:sz w:val="24"/>
                <w:szCs w:val="24"/>
              </w:rPr>
              <w:t>Имеются в полном объеме</w:t>
            </w:r>
          </w:p>
        </w:tc>
      </w:tr>
      <w:tr w:rsidR="00AE64C2" w:rsidTr="00E0339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6B0F7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20AD6" w:rsidRDefault="00AE64C2" w:rsidP="00CF179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20AD6">
              <w:rPr>
                <w:color w:val="000000"/>
                <w:spacing w:val="-2"/>
                <w:sz w:val="24"/>
                <w:szCs w:val="24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20AD6" w:rsidRDefault="00AE64C2" w:rsidP="00CF1797">
            <w:pPr>
              <w:shd w:val="clear" w:color="auto" w:fill="FFFFFF"/>
              <w:spacing w:line="269" w:lineRule="exact"/>
              <w:ind w:right="138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указать </w:t>
            </w:r>
            <w:r w:rsidRPr="00620AD6">
              <w:rPr>
                <w:color w:val="000000"/>
                <w:spacing w:val="-2"/>
                <w:sz w:val="24"/>
                <w:szCs w:val="24"/>
              </w:rPr>
              <w:t>периодичность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20AD6" w:rsidRDefault="00AE64C2" w:rsidP="00CF1797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 w:rsidRPr="00620AD6">
              <w:rPr>
                <w:sz w:val="24"/>
                <w:szCs w:val="24"/>
              </w:rPr>
              <w:t>Не реже 1 раза в полугодие</w:t>
            </w:r>
          </w:p>
        </w:tc>
      </w:tr>
      <w:tr w:rsidR="00AE64C2" w:rsidTr="00E03398">
        <w:tblPrEx>
          <w:tblCellMar>
            <w:top w:w="0" w:type="dxa"/>
            <w:bottom w:w="0" w:type="dxa"/>
          </w:tblCellMar>
        </w:tblPrEx>
        <w:trPr>
          <w:trHeight w:hRule="exact" w:val="1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6B0F7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20AD6" w:rsidRDefault="00AE64C2" w:rsidP="00FE5BA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20AD6">
              <w:rPr>
                <w:color w:val="000000"/>
                <w:spacing w:val="-2"/>
                <w:sz w:val="24"/>
                <w:szCs w:val="24"/>
              </w:rPr>
              <w:t>Состояние аттестации р</w:t>
            </w:r>
            <w:r>
              <w:rPr>
                <w:color w:val="000000"/>
                <w:spacing w:val="-2"/>
                <w:sz w:val="24"/>
                <w:szCs w:val="24"/>
              </w:rPr>
              <w:t>абочих мест (специальная оценка условий труда) на начало</w:t>
            </w:r>
            <w:r w:rsidRPr="00620AD6">
              <w:rPr>
                <w:color w:val="000000"/>
                <w:spacing w:val="-2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20AD6" w:rsidRDefault="00AE64C2" w:rsidP="0076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20AD6">
              <w:rPr>
                <w:sz w:val="24"/>
                <w:szCs w:val="24"/>
              </w:rPr>
              <w:t>количество рабочих мест, всего;</w:t>
            </w:r>
          </w:p>
          <w:p w:rsidR="00AE64C2" w:rsidRPr="00620AD6" w:rsidRDefault="00AE64C2" w:rsidP="0076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620AD6">
              <w:rPr>
                <w:sz w:val="24"/>
                <w:szCs w:val="24"/>
              </w:rPr>
              <w:t>количество аттестованных раб</w:t>
            </w:r>
            <w:r w:rsidRPr="00620AD6">
              <w:rPr>
                <w:sz w:val="24"/>
                <w:szCs w:val="24"/>
              </w:rPr>
              <w:t>о</w:t>
            </w:r>
            <w:r w:rsidRPr="00620AD6">
              <w:rPr>
                <w:sz w:val="24"/>
                <w:szCs w:val="24"/>
              </w:rPr>
              <w:t>чих мест;</w:t>
            </w:r>
          </w:p>
          <w:p w:rsidR="00AE64C2" w:rsidRPr="00620AD6" w:rsidRDefault="00AE64C2" w:rsidP="0076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620AD6">
              <w:rPr>
                <w:sz w:val="24"/>
                <w:szCs w:val="24"/>
              </w:rPr>
              <w:t>количество неаттестованных р</w:t>
            </w:r>
            <w:r w:rsidRPr="00620AD6">
              <w:rPr>
                <w:sz w:val="24"/>
                <w:szCs w:val="24"/>
              </w:rPr>
              <w:t>а</w:t>
            </w:r>
            <w:r w:rsidRPr="00620AD6">
              <w:rPr>
                <w:sz w:val="24"/>
                <w:szCs w:val="24"/>
              </w:rPr>
              <w:t xml:space="preserve">бочих мест, </w:t>
            </w:r>
          </w:p>
          <w:p w:rsidR="00AE64C2" w:rsidRPr="00620AD6" w:rsidRDefault="00AE64C2" w:rsidP="0076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620AD6">
              <w:rPr>
                <w:sz w:val="24"/>
                <w:szCs w:val="24"/>
              </w:rPr>
              <w:t>планируемые сроки аттестации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620AD6" w:rsidRDefault="00AE64C2" w:rsidP="00FE5BAD">
            <w:pPr>
              <w:jc w:val="both"/>
              <w:rPr>
                <w:sz w:val="24"/>
                <w:szCs w:val="24"/>
              </w:rPr>
            </w:pPr>
            <w:r w:rsidRPr="00620AD6">
              <w:rPr>
                <w:sz w:val="24"/>
                <w:szCs w:val="24"/>
              </w:rPr>
              <w:t>1) 38</w:t>
            </w:r>
          </w:p>
          <w:p w:rsidR="00AE64C2" w:rsidRPr="00620AD6" w:rsidRDefault="00AE64C2" w:rsidP="00FE5BAD">
            <w:pPr>
              <w:jc w:val="both"/>
              <w:rPr>
                <w:sz w:val="24"/>
                <w:szCs w:val="24"/>
              </w:rPr>
            </w:pPr>
            <w:r w:rsidRPr="00620AD6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28</w:t>
            </w:r>
          </w:p>
          <w:p w:rsidR="00AE64C2" w:rsidRPr="00620AD6" w:rsidRDefault="00AE64C2" w:rsidP="00FE5BAD">
            <w:pPr>
              <w:jc w:val="both"/>
              <w:rPr>
                <w:sz w:val="24"/>
                <w:szCs w:val="24"/>
              </w:rPr>
            </w:pPr>
            <w:r w:rsidRPr="00620AD6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10</w:t>
            </w:r>
          </w:p>
          <w:p w:rsidR="00AE64C2" w:rsidRDefault="00AE64C2" w:rsidP="00763924">
            <w:pPr>
              <w:jc w:val="both"/>
              <w:rPr>
                <w:sz w:val="24"/>
                <w:szCs w:val="24"/>
              </w:rPr>
            </w:pPr>
          </w:p>
          <w:p w:rsidR="00AE64C2" w:rsidRPr="00620AD6" w:rsidRDefault="00AE64C2" w:rsidP="00763924">
            <w:pPr>
              <w:jc w:val="both"/>
              <w:rPr>
                <w:sz w:val="24"/>
                <w:szCs w:val="24"/>
              </w:rPr>
            </w:pPr>
            <w:r w:rsidRPr="00620AD6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2017г.</w:t>
            </w:r>
          </w:p>
        </w:tc>
      </w:tr>
      <w:tr w:rsidR="00AE64C2" w:rsidTr="00E03398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0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8A510E" w:rsidRDefault="00AE64C2" w:rsidP="00565F30">
            <w:pPr>
              <w:shd w:val="clear" w:color="auto" w:fill="FFFFFF"/>
              <w:spacing w:line="278" w:lineRule="exact"/>
              <w:ind w:left="67" w:right="106"/>
              <w:jc w:val="center"/>
              <w:rPr>
                <w:b/>
                <w:bCs/>
              </w:rPr>
            </w:pPr>
            <w:r w:rsidRPr="001A4A53">
              <w:rPr>
                <w:b/>
                <w:color w:val="000000"/>
                <w:spacing w:val="-4"/>
                <w:sz w:val="24"/>
                <w:szCs w:val="24"/>
              </w:rPr>
              <w:t>Ремонтные работы</w:t>
            </w:r>
          </w:p>
        </w:tc>
      </w:tr>
      <w:tr w:rsidR="00AE64C2" w:rsidRPr="000D1C95" w:rsidTr="00E03398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804920" w:rsidRDefault="00AE64C2" w:rsidP="00804920">
            <w:pPr>
              <w:shd w:val="clear" w:color="auto" w:fill="FFFFFF"/>
              <w:ind w:right="96"/>
              <w:jc w:val="center"/>
              <w:rPr>
                <w:bCs/>
                <w:color w:val="000000"/>
                <w:sz w:val="24"/>
                <w:szCs w:val="24"/>
              </w:rPr>
            </w:pPr>
            <w:r w:rsidRPr="00804920"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763924" w:rsidRDefault="00AE64C2" w:rsidP="00244E4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763924">
              <w:rPr>
                <w:color w:val="000000"/>
                <w:spacing w:val="-2"/>
                <w:sz w:val="24"/>
                <w:szCs w:val="24"/>
              </w:rPr>
              <w:t>Проведение капитального ремонта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244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  <w:p w:rsidR="00AE64C2" w:rsidRPr="00763924" w:rsidRDefault="00AE64C2" w:rsidP="00244E49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763924" w:rsidRDefault="00AE64C2" w:rsidP="00244E49">
            <w:pPr>
              <w:rPr>
                <w:sz w:val="24"/>
                <w:szCs w:val="24"/>
              </w:rPr>
            </w:pPr>
          </w:p>
        </w:tc>
      </w:tr>
      <w:tr w:rsidR="00AE64C2" w:rsidRPr="000D1C95" w:rsidTr="00E03398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804920" w:rsidRDefault="00AE64C2" w:rsidP="00804920">
            <w:pPr>
              <w:shd w:val="clear" w:color="auto" w:fill="FFFFFF"/>
              <w:ind w:right="9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763924" w:rsidRDefault="00AE64C2" w:rsidP="00244E4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244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195511" w:rsidRDefault="00AE64C2" w:rsidP="009F6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95511">
              <w:rPr>
                <w:rFonts w:ascii="Times New Roman" w:hAnsi="Times New Roman" w:cs="Times New Roman"/>
                <w:sz w:val="24"/>
                <w:szCs w:val="24"/>
              </w:rPr>
              <w:t>Ремонт спортивного оборудования;</w:t>
            </w:r>
          </w:p>
          <w:p w:rsidR="00AE64C2" w:rsidRPr="00195511" w:rsidRDefault="00AE64C2" w:rsidP="009F6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95511">
              <w:rPr>
                <w:rFonts w:ascii="Times New Roman" w:hAnsi="Times New Roman" w:cs="Times New Roman"/>
                <w:sz w:val="24"/>
                <w:szCs w:val="24"/>
              </w:rPr>
              <w:t>Ремонт и ревизия оконных блоков;</w:t>
            </w:r>
          </w:p>
          <w:p w:rsidR="00AE64C2" w:rsidRPr="00195511" w:rsidRDefault="00AE64C2" w:rsidP="009F6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95511">
              <w:rPr>
                <w:rFonts w:ascii="Times New Roman" w:hAnsi="Times New Roman" w:cs="Times New Roman"/>
                <w:sz w:val="24"/>
                <w:szCs w:val="24"/>
              </w:rPr>
              <w:t>Частичный ремонт мягкой кровли;</w:t>
            </w:r>
          </w:p>
          <w:p w:rsidR="00AE64C2" w:rsidRPr="00195511" w:rsidRDefault="00AE64C2" w:rsidP="009F62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95511">
              <w:rPr>
                <w:rFonts w:ascii="Times New Roman" w:hAnsi="Times New Roman" w:cs="Times New Roman"/>
                <w:sz w:val="24"/>
                <w:szCs w:val="24"/>
              </w:rPr>
              <w:t>Ремонт кабинетов, тренировочных залов, тренерских, душевых;</w:t>
            </w:r>
          </w:p>
          <w:p w:rsidR="00AE64C2" w:rsidRPr="00763924" w:rsidRDefault="00AE64C2" w:rsidP="009F626D">
            <w:pPr>
              <w:pStyle w:val="a4"/>
              <w:rPr>
                <w:sz w:val="24"/>
                <w:szCs w:val="24"/>
              </w:rPr>
            </w:pPr>
          </w:p>
        </w:tc>
      </w:tr>
      <w:tr w:rsidR="00AE64C2" w:rsidRPr="000D1C95" w:rsidTr="00E03398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8A510E" w:rsidRDefault="00AE64C2" w:rsidP="00053563">
            <w:pPr>
              <w:shd w:val="clear" w:color="auto" w:fill="FFFFFF"/>
              <w:spacing w:line="269" w:lineRule="exact"/>
              <w:ind w:left="10" w:right="58"/>
              <w:jc w:val="center"/>
              <w:rPr>
                <w:b/>
                <w:bCs/>
              </w:rPr>
            </w:pPr>
            <w:r w:rsidRPr="008A510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A510E">
              <w:rPr>
                <w:b/>
                <w:bCs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8A510E">
              <w:rPr>
                <w:b/>
                <w:bCs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8A510E" w:rsidRDefault="00AE64C2" w:rsidP="00053563">
            <w:pPr>
              <w:shd w:val="clear" w:color="auto" w:fill="FFFFFF"/>
              <w:jc w:val="center"/>
              <w:rPr>
                <w:b/>
                <w:bCs/>
              </w:rPr>
            </w:pPr>
            <w:r w:rsidRPr="008A510E">
              <w:rPr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8A510E" w:rsidRDefault="00AE64C2" w:rsidP="00053563">
            <w:pPr>
              <w:shd w:val="clear" w:color="auto" w:fill="FFFFFF"/>
              <w:ind w:left="23"/>
              <w:jc w:val="center"/>
              <w:rPr>
                <w:b/>
                <w:bCs/>
              </w:rPr>
            </w:pPr>
            <w:r w:rsidRPr="008A510E">
              <w:rPr>
                <w:b/>
                <w:bCs/>
                <w:color w:val="000000"/>
                <w:spacing w:val="-3"/>
                <w:sz w:val="24"/>
                <w:szCs w:val="24"/>
              </w:rPr>
              <w:t>Требования к исполнению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8A510E" w:rsidRDefault="00AE64C2" w:rsidP="00053563">
            <w:pPr>
              <w:shd w:val="clear" w:color="auto" w:fill="FFFFFF"/>
              <w:spacing w:line="278" w:lineRule="exact"/>
              <w:ind w:left="67" w:right="106"/>
              <w:jc w:val="center"/>
              <w:rPr>
                <w:b/>
                <w:bCs/>
              </w:rPr>
            </w:pPr>
            <w:r w:rsidRPr="008A510E">
              <w:rPr>
                <w:b/>
                <w:bCs/>
                <w:color w:val="000000"/>
                <w:spacing w:val="-2"/>
                <w:sz w:val="24"/>
                <w:szCs w:val="24"/>
              </w:rPr>
              <w:t>Информация о состоянии на момент проверки, проблемы, рекомендации</w:t>
            </w:r>
          </w:p>
        </w:tc>
      </w:tr>
      <w:tr w:rsidR="00AE64C2" w:rsidRPr="000D1C95" w:rsidTr="00E0339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64C2" w:rsidRPr="00804920" w:rsidRDefault="00AE64C2" w:rsidP="00804920">
            <w:pPr>
              <w:shd w:val="clear" w:color="auto" w:fill="FFFFFF"/>
              <w:ind w:right="96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763924" w:rsidRDefault="00AE64C2" w:rsidP="00244E4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Pr="00763924" w:rsidRDefault="00AE64C2" w:rsidP="0019551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C2" w:rsidRDefault="00AE64C2" w:rsidP="00195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195511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Техническое обслуживание транспорта;</w:t>
            </w:r>
          </w:p>
          <w:p w:rsidR="00AE64C2" w:rsidRPr="00195511" w:rsidRDefault="00AE64C2" w:rsidP="00195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19551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холодильного оборудования;</w:t>
            </w:r>
          </w:p>
          <w:p w:rsidR="00AE64C2" w:rsidRPr="006A641E" w:rsidRDefault="00AE64C2" w:rsidP="006A6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195511">
              <w:rPr>
                <w:rFonts w:ascii="Times New Roman" w:hAnsi="Times New Roman" w:cs="Times New Roman"/>
                <w:sz w:val="24"/>
                <w:szCs w:val="24"/>
              </w:rPr>
              <w:t>Ремонт трибун.</w:t>
            </w:r>
          </w:p>
          <w:p w:rsidR="00AE64C2" w:rsidRPr="00763924" w:rsidRDefault="00AE64C2" w:rsidP="00195511">
            <w:pPr>
              <w:rPr>
                <w:sz w:val="24"/>
                <w:szCs w:val="24"/>
              </w:rPr>
            </w:pPr>
          </w:p>
        </w:tc>
      </w:tr>
      <w:tr w:rsidR="00AE64C2" w:rsidTr="00E0339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C2" w:rsidRPr="00804920" w:rsidRDefault="00AE64C2" w:rsidP="00804920">
            <w:pPr>
              <w:shd w:val="clear" w:color="auto" w:fill="FFFFFF"/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80492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C2" w:rsidRPr="00082639" w:rsidRDefault="00AE64C2" w:rsidP="00FA36ED">
            <w:pPr>
              <w:tabs>
                <w:tab w:val="left" w:pos="1708"/>
              </w:tabs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C2" w:rsidRPr="00082639" w:rsidRDefault="00AE64C2" w:rsidP="009F626D">
            <w:pPr>
              <w:rPr>
                <w:sz w:val="24"/>
                <w:szCs w:val="24"/>
              </w:rPr>
            </w:pPr>
            <w:r w:rsidRPr="00082639">
              <w:rPr>
                <w:sz w:val="24"/>
                <w:szCs w:val="24"/>
              </w:rPr>
              <w:t>указать перечень основных работ, запланированных на 201</w:t>
            </w:r>
            <w:r>
              <w:rPr>
                <w:sz w:val="24"/>
                <w:szCs w:val="24"/>
              </w:rPr>
              <w:t>8</w:t>
            </w:r>
            <w:r w:rsidRPr="00082639">
              <w:rPr>
                <w:sz w:val="24"/>
                <w:szCs w:val="24"/>
              </w:rPr>
              <w:t xml:space="preserve"> год и последующие годы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C2" w:rsidRDefault="00AE64C2" w:rsidP="00CF1730">
            <w:pPr>
              <w:shd w:val="clear" w:color="auto" w:fill="FFFFFF"/>
              <w:ind w:left="1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Программа развития МАУ ДО ДЮСШ на 2015-2019гг.</w:t>
            </w:r>
          </w:p>
        </w:tc>
      </w:tr>
    </w:tbl>
    <w:p w:rsidR="00C93EA2" w:rsidRPr="00DB00E6" w:rsidRDefault="00C93EA2" w:rsidP="002671CA">
      <w:pPr>
        <w:shd w:val="clear" w:color="auto" w:fill="FFFFFF"/>
        <w:spacing w:before="5837"/>
        <w:rPr>
          <w:u w:val="single"/>
        </w:rPr>
      </w:pPr>
    </w:p>
    <w:sectPr w:rsidR="00C93EA2" w:rsidRPr="00DB00E6" w:rsidSect="00AE64C2">
      <w:pgSz w:w="16834" w:h="11909" w:orient="landscape"/>
      <w:pgMar w:top="426" w:right="483" w:bottom="851" w:left="4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D2F934"/>
    <w:lvl w:ilvl="0">
      <w:numFmt w:val="bullet"/>
      <w:lvlText w:val="*"/>
      <w:lvlJc w:val="left"/>
    </w:lvl>
  </w:abstractNum>
  <w:abstractNum w:abstractNumId="1">
    <w:nsid w:val="06DE241A"/>
    <w:multiLevelType w:val="hybridMultilevel"/>
    <w:tmpl w:val="621C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24B94"/>
    <w:multiLevelType w:val="hybridMultilevel"/>
    <w:tmpl w:val="6406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0E8B"/>
    <w:multiLevelType w:val="hybridMultilevel"/>
    <w:tmpl w:val="1C5A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E219B"/>
    <w:multiLevelType w:val="hybridMultilevel"/>
    <w:tmpl w:val="D8D2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20ABF"/>
    <w:multiLevelType w:val="hybridMultilevel"/>
    <w:tmpl w:val="E5E0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82706"/>
    <w:multiLevelType w:val="hybridMultilevel"/>
    <w:tmpl w:val="685C3090"/>
    <w:lvl w:ilvl="0" w:tplc="3BDA884C">
      <w:start w:val="5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abstractNum w:abstractNumId="7">
    <w:nsid w:val="27BF06C8"/>
    <w:multiLevelType w:val="hybridMultilevel"/>
    <w:tmpl w:val="B590FAB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48439F4"/>
    <w:multiLevelType w:val="hybridMultilevel"/>
    <w:tmpl w:val="2E2A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97227"/>
    <w:multiLevelType w:val="hybridMultilevel"/>
    <w:tmpl w:val="2412237A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7D25CF"/>
    <w:multiLevelType w:val="hybridMultilevel"/>
    <w:tmpl w:val="71A0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80B10"/>
    <w:multiLevelType w:val="hybridMultilevel"/>
    <w:tmpl w:val="0ADC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84BF4"/>
    <w:multiLevelType w:val="hybridMultilevel"/>
    <w:tmpl w:val="8C62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74DEC"/>
    <w:rsid w:val="00012DE3"/>
    <w:rsid w:val="00035004"/>
    <w:rsid w:val="00053563"/>
    <w:rsid w:val="00076388"/>
    <w:rsid w:val="00077875"/>
    <w:rsid w:val="00082639"/>
    <w:rsid w:val="00097F08"/>
    <w:rsid w:val="000A720C"/>
    <w:rsid w:val="000D1C95"/>
    <w:rsid w:val="000D3EDB"/>
    <w:rsid w:val="000D76F3"/>
    <w:rsid w:val="000E592B"/>
    <w:rsid w:val="000E6C07"/>
    <w:rsid w:val="000F7FBD"/>
    <w:rsid w:val="00102B14"/>
    <w:rsid w:val="00107B5C"/>
    <w:rsid w:val="00135056"/>
    <w:rsid w:val="0013719B"/>
    <w:rsid w:val="00140510"/>
    <w:rsid w:val="00143A64"/>
    <w:rsid w:val="00152C2F"/>
    <w:rsid w:val="001718CA"/>
    <w:rsid w:val="00195511"/>
    <w:rsid w:val="00196619"/>
    <w:rsid w:val="001A4A53"/>
    <w:rsid w:val="001F6601"/>
    <w:rsid w:val="001F7DC3"/>
    <w:rsid w:val="00200B95"/>
    <w:rsid w:val="00200E54"/>
    <w:rsid w:val="00213446"/>
    <w:rsid w:val="00225838"/>
    <w:rsid w:val="002330BF"/>
    <w:rsid w:val="002347DB"/>
    <w:rsid w:val="00240BD4"/>
    <w:rsid w:val="00244B1B"/>
    <w:rsid w:val="00244E49"/>
    <w:rsid w:val="00262596"/>
    <w:rsid w:val="002671CA"/>
    <w:rsid w:val="00271A49"/>
    <w:rsid w:val="00292F0B"/>
    <w:rsid w:val="002D64BE"/>
    <w:rsid w:val="002E389C"/>
    <w:rsid w:val="00304E4D"/>
    <w:rsid w:val="0031479D"/>
    <w:rsid w:val="0034493A"/>
    <w:rsid w:val="00350F0B"/>
    <w:rsid w:val="003645F9"/>
    <w:rsid w:val="0036558A"/>
    <w:rsid w:val="003959A6"/>
    <w:rsid w:val="003C09EE"/>
    <w:rsid w:val="003C12D0"/>
    <w:rsid w:val="003E0B11"/>
    <w:rsid w:val="004069FA"/>
    <w:rsid w:val="00407B4E"/>
    <w:rsid w:val="00410916"/>
    <w:rsid w:val="004210D1"/>
    <w:rsid w:val="004213AC"/>
    <w:rsid w:val="00431B7E"/>
    <w:rsid w:val="00437A7D"/>
    <w:rsid w:val="0044511B"/>
    <w:rsid w:val="00446A4D"/>
    <w:rsid w:val="00456B60"/>
    <w:rsid w:val="004866EC"/>
    <w:rsid w:val="00494FB4"/>
    <w:rsid w:val="004B7905"/>
    <w:rsid w:val="004F2680"/>
    <w:rsid w:val="004F622D"/>
    <w:rsid w:val="00542C42"/>
    <w:rsid w:val="00565F30"/>
    <w:rsid w:val="00597281"/>
    <w:rsid w:val="005B5402"/>
    <w:rsid w:val="005D038C"/>
    <w:rsid w:val="00600BA8"/>
    <w:rsid w:val="006058CA"/>
    <w:rsid w:val="00612904"/>
    <w:rsid w:val="00615061"/>
    <w:rsid w:val="00617F04"/>
    <w:rsid w:val="00620AD6"/>
    <w:rsid w:val="00624634"/>
    <w:rsid w:val="00640615"/>
    <w:rsid w:val="00643637"/>
    <w:rsid w:val="00663BEB"/>
    <w:rsid w:val="00666661"/>
    <w:rsid w:val="00672600"/>
    <w:rsid w:val="0067260C"/>
    <w:rsid w:val="00676568"/>
    <w:rsid w:val="00682B62"/>
    <w:rsid w:val="00692D72"/>
    <w:rsid w:val="006A2076"/>
    <w:rsid w:val="006A220B"/>
    <w:rsid w:val="006A641E"/>
    <w:rsid w:val="006B0F7F"/>
    <w:rsid w:val="006B1CBB"/>
    <w:rsid w:val="006C0F20"/>
    <w:rsid w:val="006F10B8"/>
    <w:rsid w:val="00702891"/>
    <w:rsid w:val="00707FD7"/>
    <w:rsid w:val="0071022E"/>
    <w:rsid w:val="00714E33"/>
    <w:rsid w:val="007460E9"/>
    <w:rsid w:val="00746A6E"/>
    <w:rsid w:val="00747B02"/>
    <w:rsid w:val="0075552E"/>
    <w:rsid w:val="00763924"/>
    <w:rsid w:val="00774DEC"/>
    <w:rsid w:val="007A6228"/>
    <w:rsid w:val="007B5A65"/>
    <w:rsid w:val="007C0D14"/>
    <w:rsid w:val="007C2EDB"/>
    <w:rsid w:val="007C60A1"/>
    <w:rsid w:val="007F0BB7"/>
    <w:rsid w:val="007F3587"/>
    <w:rsid w:val="00804920"/>
    <w:rsid w:val="008070E8"/>
    <w:rsid w:val="00807B60"/>
    <w:rsid w:val="00814E8D"/>
    <w:rsid w:val="00835A58"/>
    <w:rsid w:val="00870DB0"/>
    <w:rsid w:val="00884B79"/>
    <w:rsid w:val="0089201F"/>
    <w:rsid w:val="00896BC8"/>
    <w:rsid w:val="008A510E"/>
    <w:rsid w:val="008D03BA"/>
    <w:rsid w:val="008F6C2D"/>
    <w:rsid w:val="00900FAB"/>
    <w:rsid w:val="0091156F"/>
    <w:rsid w:val="009258B0"/>
    <w:rsid w:val="00950456"/>
    <w:rsid w:val="00965F8E"/>
    <w:rsid w:val="009957F1"/>
    <w:rsid w:val="009C0C93"/>
    <w:rsid w:val="009C39E4"/>
    <w:rsid w:val="009C4416"/>
    <w:rsid w:val="009E67D2"/>
    <w:rsid w:val="009F626D"/>
    <w:rsid w:val="00A00C85"/>
    <w:rsid w:val="00A17770"/>
    <w:rsid w:val="00A2374F"/>
    <w:rsid w:val="00A25544"/>
    <w:rsid w:val="00A557E5"/>
    <w:rsid w:val="00A905BA"/>
    <w:rsid w:val="00A9457D"/>
    <w:rsid w:val="00AC4866"/>
    <w:rsid w:val="00AD3114"/>
    <w:rsid w:val="00AD4EEF"/>
    <w:rsid w:val="00AD5CFD"/>
    <w:rsid w:val="00AE64C2"/>
    <w:rsid w:val="00AF1107"/>
    <w:rsid w:val="00AF5C45"/>
    <w:rsid w:val="00B13788"/>
    <w:rsid w:val="00B326BC"/>
    <w:rsid w:val="00B36315"/>
    <w:rsid w:val="00B41557"/>
    <w:rsid w:val="00B44B37"/>
    <w:rsid w:val="00B57ED3"/>
    <w:rsid w:val="00B67E32"/>
    <w:rsid w:val="00B75D95"/>
    <w:rsid w:val="00B81109"/>
    <w:rsid w:val="00B84561"/>
    <w:rsid w:val="00B96DD6"/>
    <w:rsid w:val="00BA19B5"/>
    <w:rsid w:val="00BB28B0"/>
    <w:rsid w:val="00BB50D5"/>
    <w:rsid w:val="00BE7637"/>
    <w:rsid w:val="00C1103B"/>
    <w:rsid w:val="00C21399"/>
    <w:rsid w:val="00C239AB"/>
    <w:rsid w:val="00C351E2"/>
    <w:rsid w:val="00C43614"/>
    <w:rsid w:val="00C66792"/>
    <w:rsid w:val="00C75F40"/>
    <w:rsid w:val="00C93EA2"/>
    <w:rsid w:val="00C9679F"/>
    <w:rsid w:val="00CA7C56"/>
    <w:rsid w:val="00CB64A1"/>
    <w:rsid w:val="00CC3D60"/>
    <w:rsid w:val="00CD5893"/>
    <w:rsid w:val="00CF1730"/>
    <w:rsid w:val="00CF1797"/>
    <w:rsid w:val="00D066EB"/>
    <w:rsid w:val="00D17D70"/>
    <w:rsid w:val="00D20ED6"/>
    <w:rsid w:val="00D43F27"/>
    <w:rsid w:val="00D46C54"/>
    <w:rsid w:val="00D570BD"/>
    <w:rsid w:val="00D7263D"/>
    <w:rsid w:val="00DB00E6"/>
    <w:rsid w:val="00DB65E4"/>
    <w:rsid w:val="00DB6A13"/>
    <w:rsid w:val="00DC1766"/>
    <w:rsid w:val="00DC337E"/>
    <w:rsid w:val="00DD0DC5"/>
    <w:rsid w:val="00DD7484"/>
    <w:rsid w:val="00DF7375"/>
    <w:rsid w:val="00E0316C"/>
    <w:rsid w:val="00E03398"/>
    <w:rsid w:val="00E1600D"/>
    <w:rsid w:val="00E3012B"/>
    <w:rsid w:val="00E3067F"/>
    <w:rsid w:val="00E4642B"/>
    <w:rsid w:val="00E478C5"/>
    <w:rsid w:val="00E502B7"/>
    <w:rsid w:val="00E56772"/>
    <w:rsid w:val="00E62EF5"/>
    <w:rsid w:val="00E82402"/>
    <w:rsid w:val="00E9036E"/>
    <w:rsid w:val="00ED2974"/>
    <w:rsid w:val="00EE1B44"/>
    <w:rsid w:val="00EF000A"/>
    <w:rsid w:val="00EF6E04"/>
    <w:rsid w:val="00F040B4"/>
    <w:rsid w:val="00F64CE6"/>
    <w:rsid w:val="00F67B49"/>
    <w:rsid w:val="00F8173F"/>
    <w:rsid w:val="00FA2C19"/>
    <w:rsid w:val="00FA36ED"/>
    <w:rsid w:val="00FB274A"/>
    <w:rsid w:val="00FB60E2"/>
    <w:rsid w:val="00FD046B"/>
    <w:rsid w:val="00FE0D3B"/>
    <w:rsid w:val="00FE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56B60"/>
    <w:pPr>
      <w:jc w:val="both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195511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Без интервала Знак"/>
    <w:link w:val="a4"/>
    <w:locked/>
    <w:rsid w:val="00195511"/>
    <w:rPr>
      <w:rFonts w:ascii="Calibri" w:hAnsi="Calibri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053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53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h\Desktop\&#1044;&#1086;&#1082;-&#1090;&#1099;%20%20&#1044;&#1070;&#1057;&#1064;-1\&#1055;&#1088;&#1080;&#1077;&#1084;&#1082;&#1072;%20&#1096;&#1082;&#1086;&#1083;&#1099;%2017-18\&#1087;&#1088;&#1080;&#1077;&#1084;&#1082;&#1072;%20&#1096;&#1082;&#1086;&#1083;&#1099;%202017-2018\&#1072;&#1082;&#1090;%20&#1087;&#1088;&#1080;&#1077;&#1084;&#1082;&#1080;%202017-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акт приемки 2017-18.dot</Template>
  <TotalTime>1</TotalTime>
  <Pages>13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</dc:creator>
  <cp:lastModifiedBy>123</cp:lastModifiedBy>
  <cp:revision>2</cp:revision>
  <cp:lastPrinted>2017-08-03T04:48:00Z</cp:lastPrinted>
  <dcterms:created xsi:type="dcterms:W3CDTF">2017-08-10T06:31:00Z</dcterms:created>
  <dcterms:modified xsi:type="dcterms:W3CDTF">2017-08-10T06:31:00Z</dcterms:modified>
</cp:coreProperties>
</file>